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4F" w:rsidRPr="007042FF" w:rsidRDefault="00C01F95" w:rsidP="0006204F">
      <w:pPr>
        <w:ind w:firstLine="709"/>
        <w:jc w:val="center"/>
        <w:rPr>
          <w:rFonts w:cs="Arial"/>
        </w:rPr>
      </w:pPr>
      <w:r w:rsidRPr="0006204F">
        <w:rPr>
          <w:rFonts w:cs="Arial"/>
        </w:rPr>
        <w:t>АДМИНИСТРАЦИЯ</w:t>
      </w:r>
      <w:r w:rsidR="00FD2345" w:rsidRPr="0006204F">
        <w:rPr>
          <w:rFonts w:cs="Arial"/>
        </w:rPr>
        <w:t xml:space="preserve"> </w:t>
      </w:r>
    </w:p>
    <w:p w:rsidR="00C01F95" w:rsidRPr="0006204F" w:rsidRDefault="00FD2345" w:rsidP="0006204F">
      <w:pPr>
        <w:ind w:firstLine="709"/>
        <w:jc w:val="center"/>
        <w:rPr>
          <w:rFonts w:cs="Arial"/>
        </w:rPr>
      </w:pPr>
      <w:r w:rsidRPr="0006204F">
        <w:rPr>
          <w:rFonts w:cs="Arial"/>
        </w:rPr>
        <w:t>ЛИЗИНОВ</w:t>
      </w:r>
      <w:r w:rsidR="00C01F95" w:rsidRPr="0006204F">
        <w:rPr>
          <w:rFonts w:cs="Arial"/>
        </w:rPr>
        <w:t>СКОГО СЕЛЬСКОГО ПОСЕЛЕНИЯ</w:t>
      </w:r>
    </w:p>
    <w:p w:rsidR="00C01F95" w:rsidRPr="0006204F" w:rsidRDefault="00C01F95" w:rsidP="0006204F">
      <w:pPr>
        <w:ind w:firstLine="709"/>
        <w:jc w:val="center"/>
        <w:rPr>
          <w:rFonts w:cs="Arial"/>
        </w:rPr>
      </w:pPr>
      <w:r w:rsidRPr="0006204F">
        <w:rPr>
          <w:rFonts w:cs="Arial"/>
        </w:rPr>
        <w:t>РОССОШАНСКОГО МУНИЦИПАЛЬНОГО РАЙОНА</w:t>
      </w:r>
    </w:p>
    <w:p w:rsidR="00C01F95" w:rsidRPr="0006204F" w:rsidRDefault="00C01F95" w:rsidP="0006204F">
      <w:pPr>
        <w:ind w:firstLine="709"/>
        <w:jc w:val="center"/>
        <w:rPr>
          <w:rFonts w:cs="Arial"/>
        </w:rPr>
      </w:pPr>
      <w:r w:rsidRPr="0006204F">
        <w:rPr>
          <w:rFonts w:cs="Arial"/>
        </w:rPr>
        <w:t>ВОРОНЕЖСКОЙ ОБЛАСТИ</w:t>
      </w:r>
    </w:p>
    <w:p w:rsidR="00C01F95" w:rsidRPr="0006204F" w:rsidRDefault="00C01F95" w:rsidP="0006204F">
      <w:pPr>
        <w:ind w:firstLine="709"/>
        <w:jc w:val="center"/>
        <w:rPr>
          <w:rFonts w:cs="Arial"/>
          <w:bCs/>
        </w:rPr>
      </w:pPr>
      <w:r w:rsidRPr="0006204F">
        <w:rPr>
          <w:rFonts w:cs="Arial"/>
          <w:bCs/>
        </w:rPr>
        <w:t>ПОСТАНОВЛЕНИЕ</w:t>
      </w:r>
    </w:p>
    <w:p w:rsidR="000C20F8" w:rsidRPr="001F66B2" w:rsidRDefault="000C20F8" w:rsidP="0006204F">
      <w:pPr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06204F">
        <w:rPr>
          <w:rFonts w:cs="Arial"/>
          <w:spacing w:val="-14"/>
        </w:rPr>
        <w:t>от</w:t>
      </w:r>
      <w:r w:rsidR="0006204F" w:rsidRPr="0006204F">
        <w:rPr>
          <w:rFonts w:cs="Arial"/>
          <w:spacing w:val="-14"/>
        </w:rPr>
        <w:t xml:space="preserve"> </w:t>
      </w:r>
      <w:r w:rsidR="00B261B4">
        <w:rPr>
          <w:rFonts w:cs="Arial"/>
          <w:spacing w:val="-14"/>
        </w:rPr>
        <w:t>01.06</w:t>
      </w:r>
      <w:r w:rsidR="001F66B2">
        <w:rPr>
          <w:rFonts w:cs="Arial"/>
          <w:spacing w:val="-14"/>
        </w:rPr>
        <w:t>.2017 г. №</w:t>
      </w:r>
      <w:r w:rsidR="00B261B4">
        <w:rPr>
          <w:rFonts w:cs="Arial"/>
          <w:spacing w:val="-14"/>
        </w:rPr>
        <w:t xml:space="preserve"> 38</w:t>
      </w:r>
    </w:p>
    <w:p w:rsidR="000C20F8" w:rsidRPr="001F66B2" w:rsidRDefault="000C20F8" w:rsidP="0006204F">
      <w:pPr>
        <w:ind w:firstLine="709"/>
        <w:rPr>
          <w:rFonts w:cs="Arial"/>
          <w:spacing w:val="-9"/>
        </w:rPr>
      </w:pPr>
      <w:r w:rsidRPr="001F66B2">
        <w:rPr>
          <w:rFonts w:cs="Arial"/>
          <w:spacing w:val="-9"/>
        </w:rPr>
        <w:t xml:space="preserve"> с. </w:t>
      </w:r>
      <w:proofErr w:type="spellStart"/>
      <w:r w:rsidRPr="001F66B2">
        <w:rPr>
          <w:rFonts w:cs="Arial"/>
          <w:spacing w:val="-9"/>
        </w:rPr>
        <w:t>Лизиновка</w:t>
      </w:r>
      <w:proofErr w:type="spellEnd"/>
      <w:r w:rsidRPr="001F66B2">
        <w:rPr>
          <w:rFonts w:cs="Arial"/>
          <w:spacing w:val="-9"/>
        </w:rPr>
        <w:t xml:space="preserve"> </w:t>
      </w:r>
    </w:p>
    <w:p w:rsidR="001F66B2" w:rsidRPr="00CC0BC3" w:rsidRDefault="001F66B2" w:rsidP="001F66B2">
      <w:pPr>
        <w:ind w:right="5103"/>
        <w:rPr>
          <w:rFonts w:cs="Arial"/>
        </w:rPr>
      </w:pPr>
      <w:r w:rsidRPr="001F66B2">
        <w:rPr>
          <w:rFonts w:cs="Arial"/>
        </w:rPr>
        <w:t>О внесении изменений в постановление</w:t>
      </w:r>
      <w:r>
        <w:rPr>
          <w:rFonts w:cs="Arial"/>
        </w:rPr>
        <w:t xml:space="preserve"> </w:t>
      </w:r>
      <w:r w:rsidRPr="001F66B2">
        <w:rPr>
          <w:rFonts w:cs="Arial"/>
        </w:rPr>
        <w:t xml:space="preserve">администрации от </w:t>
      </w:r>
      <w:r w:rsidR="00485BB9">
        <w:rPr>
          <w:rFonts w:cs="Arial"/>
          <w:spacing w:val="-14"/>
        </w:rPr>
        <w:t>30.01.2014</w:t>
      </w:r>
      <w:r w:rsidRPr="001F66B2">
        <w:rPr>
          <w:rFonts w:cs="Arial"/>
          <w:spacing w:val="-14"/>
        </w:rPr>
        <w:t xml:space="preserve"> года </w:t>
      </w:r>
      <w:r w:rsidRPr="001F66B2">
        <w:rPr>
          <w:rFonts w:cs="Arial"/>
        </w:rPr>
        <w:t xml:space="preserve">№ </w:t>
      </w:r>
      <w:r w:rsidR="00485BB9">
        <w:rPr>
          <w:rFonts w:cs="Arial"/>
        </w:rPr>
        <w:t>9</w:t>
      </w:r>
      <w:r w:rsidRPr="001F66B2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1F66B2">
        <w:rPr>
          <w:rFonts w:cs="Arial"/>
        </w:rPr>
        <w:t xml:space="preserve"> «Об утверждении муниципальной</w:t>
      </w:r>
      <w:r w:rsidRPr="00CC0BC3">
        <w:rPr>
          <w:rFonts w:cs="Arial"/>
        </w:rPr>
        <w:t xml:space="preserve"> программы </w:t>
      </w:r>
      <w:proofErr w:type="spellStart"/>
      <w:r w:rsidR="00040945">
        <w:rPr>
          <w:rFonts w:cs="Arial"/>
        </w:rPr>
        <w:t>Лизинов</w:t>
      </w:r>
      <w:r w:rsidRPr="00CC0BC3">
        <w:rPr>
          <w:rFonts w:cs="Arial"/>
        </w:rPr>
        <w:t>ского</w:t>
      </w:r>
      <w:proofErr w:type="spellEnd"/>
      <w:r w:rsidRPr="00CC0BC3">
        <w:rPr>
          <w:rFonts w:cs="Arial"/>
        </w:rPr>
        <w:t xml:space="preserve"> сельского поселения «Развитие транспортной системы» на 2014 – 2019 годы»</w:t>
      </w:r>
    </w:p>
    <w:p w:rsidR="001F66B2" w:rsidRDefault="001F66B2" w:rsidP="001F66B2">
      <w:pPr>
        <w:ind w:firstLine="709"/>
        <w:rPr>
          <w:rFonts w:cs="Arial"/>
        </w:rPr>
      </w:pPr>
      <w:r>
        <w:rPr>
          <w:rFonts w:cs="Arial"/>
        </w:rPr>
        <w:t xml:space="preserve"> </w:t>
      </w:r>
      <w:bookmarkStart w:id="0" w:name="_GoBack"/>
      <w:bookmarkEnd w:id="0"/>
    </w:p>
    <w:p w:rsidR="001F66B2" w:rsidRPr="00F97C8E" w:rsidRDefault="001F66B2" w:rsidP="001F66B2">
      <w:pPr>
        <w:ind w:firstLine="709"/>
        <w:rPr>
          <w:rFonts w:cs="Arial"/>
        </w:rPr>
      </w:pPr>
      <w:r w:rsidRPr="00CC0BC3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040945">
        <w:rPr>
          <w:rFonts w:cs="Arial"/>
        </w:rPr>
        <w:t>Лизинов</w:t>
      </w:r>
      <w:r w:rsidRPr="00CC0BC3">
        <w:rPr>
          <w:rFonts w:cs="Arial"/>
        </w:rPr>
        <w:t>ского</w:t>
      </w:r>
      <w:proofErr w:type="spellEnd"/>
      <w:r w:rsidRPr="00CC0BC3">
        <w:rPr>
          <w:rFonts w:cs="Arial"/>
        </w:rPr>
        <w:t xml:space="preserve"> сельского поселения от 21.11.2013 года № 79 «О порядке разработки, реализации и оценки эффективности муниципальных программ </w:t>
      </w:r>
      <w:proofErr w:type="spellStart"/>
      <w:r w:rsidR="00040945">
        <w:rPr>
          <w:rFonts w:cs="Arial"/>
        </w:rPr>
        <w:t>Лизинов</w:t>
      </w:r>
      <w:r w:rsidRPr="00CC0BC3">
        <w:rPr>
          <w:rFonts w:cs="Arial"/>
        </w:rPr>
        <w:t>ского</w:t>
      </w:r>
      <w:proofErr w:type="spellEnd"/>
      <w:r w:rsidRPr="00CC0BC3">
        <w:rPr>
          <w:rFonts w:cs="Arial"/>
        </w:rPr>
        <w:t xml:space="preserve"> сельского поселения», </w:t>
      </w:r>
      <w:proofErr w:type="gramStart"/>
      <w:r w:rsidRPr="00CC0BC3">
        <w:rPr>
          <w:rFonts w:cs="Arial"/>
        </w:rPr>
        <w:t xml:space="preserve">рассмотрев экспертное заключение правового управления правительства Воронежской области администрация </w:t>
      </w:r>
      <w:proofErr w:type="spellStart"/>
      <w:r w:rsidR="00040945">
        <w:rPr>
          <w:rFonts w:cs="Arial"/>
        </w:rPr>
        <w:t>Лизинов</w:t>
      </w:r>
      <w:r w:rsidRPr="00CC0BC3">
        <w:rPr>
          <w:rFonts w:cs="Arial"/>
        </w:rPr>
        <w:t>ского</w:t>
      </w:r>
      <w:proofErr w:type="spellEnd"/>
      <w:r w:rsidRPr="00CC0BC3">
        <w:rPr>
          <w:rFonts w:cs="Arial"/>
        </w:rPr>
        <w:t xml:space="preserve"> сельского</w:t>
      </w:r>
      <w:proofErr w:type="gramEnd"/>
      <w:r w:rsidRPr="00CC0BC3">
        <w:rPr>
          <w:rFonts w:cs="Arial"/>
        </w:rPr>
        <w:t xml:space="preserve"> поселения</w:t>
      </w:r>
    </w:p>
    <w:p w:rsidR="001F66B2" w:rsidRPr="00F97C8E" w:rsidRDefault="001F66B2" w:rsidP="001F66B2">
      <w:pPr>
        <w:ind w:firstLine="709"/>
        <w:rPr>
          <w:rFonts w:cs="Arial"/>
        </w:rPr>
      </w:pPr>
    </w:p>
    <w:p w:rsidR="001F66B2" w:rsidRPr="001F66B2" w:rsidRDefault="001F66B2" w:rsidP="001F66B2">
      <w:pPr>
        <w:ind w:firstLine="709"/>
        <w:jc w:val="center"/>
        <w:rPr>
          <w:rFonts w:cs="Arial"/>
        </w:rPr>
      </w:pPr>
      <w:r w:rsidRPr="00CC0BC3">
        <w:rPr>
          <w:rFonts w:cs="Arial"/>
        </w:rPr>
        <w:t>ПОСТАНОВЛЯЕТ:</w:t>
      </w:r>
    </w:p>
    <w:p w:rsidR="001F66B2" w:rsidRPr="001F66B2" w:rsidRDefault="001F66B2" w:rsidP="001F66B2">
      <w:pPr>
        <w:ind w:firstLine="709"/>
        <w:jc w:val="center"/>
        <w:rPr>
          <w:rFonts w:cs="Arial"/>
        </w:rPr>
      </w:pPr>
    </w:p>
    <w:p w:rsidR="001F66B2" w:rsidRPr="00CC0BC3" w:rsidRDefault="001F66B2" w:rsidP="001F66B2">
      <w:pPr>
        <w:ind w:firstLine="709"/>
        <w:rPr>
          <w:rFonts w:cs="Arial"/>
        </w:rPr>
      </w:pPr>
      <w:r w:rsidRPr="00CC0BC3">
        <w:rPr>
          <w:rFonts w:cs="Arial"/>
        </w:rPr>
        <w:t xml:space="preserve">1. Внести в постановление администрации </w:t>
      </w:r>
      <w:proofErr w:type="spellStart"/>
      <w:r w:rsidR="00040945">
        <w:rPr>
          <w:rFonts w:cs="Arial"/>
        </w:rPr>
        <w:t>Лизинов</w:t>
      </w:r>
      <w:r w:rsidRPr="00CC0BC3">
        <w:rPr>
          <w:rFonts w:cs="Arial"/>
        </w:rPr>
        <w:t>ского</w:t>
      </w:r>
      <w:proofErr w:type="spellEnd"/>
      <w:r w:rsidRPr="00CC0BC3">
        <w:rPr>
          <w:rFonts w:cs="Arial"/>
        </w:rPr>
        <w:t xml:space="preserve"> сельского поселения от </w:t>
      </w:r>
      <w:r w:rsidR="00485BB9">
        <w:rPr>
          <w:rFonts w:cs="Arial"/>
          <w:spacing w:val="-14"/>
        </w:rPr>
        <w:t>30.01.2014</w:t>
      </w:r>
      <w:r w:rsidR="00040945" w:rsidRPr="001F66B2">
        <w:rPr>
          <w:rFonts w:cs="Arial"/>
          <w:spacing w:val="-14"/>
        </w:rPr>
        <w:t xml:space="preserve"> года </w:t>
      </w:r>
      <w:r w:rsidR="00040945" w:rsidRPr="001F66B2">
        <w:rPr>
          <w:rFonts w:cs="Arial"/>
        </w:rPr>
        <w:t xml:space="preserve">№ </w:t>
      </w:r>
      <w:r w:rsidR="00485BB9">
        <w:rPr>
          <w:rFonts w:cs="Arial"/>
        </w:rPr>
        <w:t>9</w:t>
      </w:r>
      <w:r w:rsidR="00040945" w:rsidRPr="001F66B2">
        <w:rPr>
          <w:rFonts w:cs="Arial"/>
        </w:rPr>
        <w:t xml:space="preserve"> </w:t>
      </w:r>
      <w:r w:rsidR="00040945">
        <w:rPr>
          <w:rFonts w:cs="Arial"/>
        </w:rPr>
        <w:t xml:space="preserve"> </w:t>
      </w:r>
      <w:r w:rsidR="00040945" w:rsidRPr="001F66B2">
        <w:rPr>
          <w:rFonts w:cs="Arial"/>
        </w:rPr>
        <w:t xml:space="preserve"> </w:t>
      </w:r>
      <w:r w:rsidRPr="00CC0BC3">
        <w:rPr>
          <w:rFonts w:cs="Arial"/>
        </w:rPr>
        <w:t xml:space="preserve">«Об утверждении муниципальной программы </w:t>
      </w:r>
      <w:proofErr w:type="spellStart"/>
      <w:r w:rsidR="00040945">
        <w:rPr>
          <w:rFonts w:cs="Arial"/>
        </w:rPr>
        <w:t>Лизинов</w:t>
      </w:r>
      <w:r w:rsidRPr="00CC0BC3">
        <w:rPr>
          <w:rFonts w:cs="Arial"/>
        </w:rPr>
        <w:t>ского</w:t>
      </w:r>
      <w:proofErr w:type="spellEnd"/>
      <w:r w:rsidRPr="00CC0BC3">
        <w:rPr>
          <w:rFonts w:cs="Arial"/>
        </w:rPr>
        <w:t xml:space="preserve"> сельского поселения «Развитие транспортной системы» на 2014 – 2019 годы», следующие изменения:</w:t>
      </w:r>
    </w:p>
    <w:p w:rsidR="001F66B2" w:rsidRPr="00CC0BC3" w:rsidRDefault="001F66B2" w:rsidP="001F66B2">
      <w:pPr>
        <w:ind w:firstLine="709"/>
        <w:rPr>
          <w:rFonts w:cs="Arial"/>
        </w:rPr>
      </w:pPr>
      <w:r w:rsidRPr="00CC0BC3">
        <w:rPr>
          <w:rFonts w:cs="Arial"/>
        </w:rPr>
        <w:t xml:space="preserve">1) В наименовании постановления слова ««Развитие транспортной системы» на 2014 – 2019 годы»» заменить словами ««Дорожная деятельность в отношении автомобильных дорог местного значения в границах населенных пунктов </w:t>
      </w:r>
      <w:proofErr w:type="spellStart"/>
      <w:r w:rsidR="00040945">
        <w:rPr>
          <w:rFonts w:cs="Arial"/>
        </w:rPr>
        <w:t>Лизинов</w:t>
      </w:r>
      <w:r w:rsidRPr="00CC0BC3">
        <w:rPr>
          <w:rFonts w:cs="Arial"/>
        </w:rPr>
        <w:t>ского</w:t>
      </w:r>
      <w:proofErr w:type="spellEnd"/>
      <w:r w:rsidRPr="00CC0BC3">
        <w:rPr>
          <w:rFonts w:cs="Arial"/>
        </w:rPr>
        <w:t xml:space="preserve"> сельского поселения на 2014 – 2019 годы»».</w:t>
      </w:r>
    </w:p>
    <w:p w:rsidR="001F66B2" w:rsidRPr="00CC0BC3" w:rsidRDefault="001F66B2" w:rsidP="001F66B2">
      <w:pPr>
        <w:ind w:firstLine="709"/>
        <w:rPr>
          <w:rFonts w:cs="Arial"/>
        </w:rPr>
      </w:pPr>
      <w:r w:rsidRPr="00CC0BC3">
        <w:rPr>
          <w:rFonts w:cs="Arial"/>
        </w:rPr>
        <w:t>2) Изложить муниципальную программу в новой редакции согласно приложению.</w:t>
      </w:r>
    </w:p>
    <w:p w:rsidR="001F66B2" w:rsidRPr="00CC0BC3" w:rsidRDefault="001F66B2" w:rsidP="001F66B2">
      <w:pPr>
        <w:ind w:firstLine="709"/>
        <w:rPr>
          <w:rFonts w:cs="Arial"/>
        </w:rPr>
      </w:pPr>
      <w:r w:rsidRPr="00CC0BC3">
        <w:rPr>
          <w:rFonts w:cs="Arial"/>
        </w:rPr>
        <w:t xml:space="preserve">2. Настоящее постановление подлежит опубликованию в «Вестнике муниципальных правовых актов </w:t>
      </w:r>
      <w:proofErr w:type="spellStart"/>
      <w:r w:rsidR="00040945">
        <w:rPr>
          <w:rFonts w:cs="Arial"/>
        </w:rPr>
        <w:t>Лизинов</w:t>
      </w:r>
      <w:r w:rsidRPr="00CC0BC3">
        <w:rPr>
          <w:rFonts w:cs="Arial"/>
        </w:rPr>
        <w:t>ского</w:t>
      </w:r>
      <w:proofErr w:type="spellEnd"/>
      <w:r w:rsidRPr="00CC0BC3">
        <w:rPr>
          <w:rFonts w:cs="Arial"/>
        </w:rPr>
        <w:t xml:space="preserve"> сельского поселения </w:t>
      </w:r>
      <w:proofErr w:type="spellStart"/>
      <w:r w:rsidRPr="00CC0BC3">
        <w:rPr>
          <w:rFonts w:cs="Arial"/>
        </w:rPr>
        <w:t>Россошанского</w:t>
      </w:r>
      <w:proofErr w:type="spellEnd"/>
      <w:r w:rsidRPr="00CC0BC3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06204F" w:rsidRDefault="001F66B2" w:rsidP="001F66B2">
      <w:pPr>
        <w:ind w:firstLine="709"/>
        <w:rPr>
          <w:rFonts w:cs="Arial"/>
        </w:rPr>
      </w:pPr>
      <w:r w:rsidRPr="00CC0BC3">
        <w:rPr>
          <w:rFonts w:cs="Arial"/>
        </w:rPr>
        <w:t xml:space="preserve">3. Контроль исполнения настоящего постановления возложить на главу </w:t>
      </w:r>
      <w:proofErr w:type="spellStart"/>
      <w:r w:rsidR="00040945">
        <w:rPr>
          <w:rFonts w:cs="Arial"/>
        </w:rPr>
        <w:t>Лизинов</w:t>
      </w:r>
      <w:r w:rsidRPr="00CC0BC3">
        <w:rPr>
          <w:rFonts w:cs="Arial"/>
        </w:rPr>
        <w:t>ского</w:t>
      </w:r>
      <w:proofErr w:type="spellEnd"/>
      <w:r w:rsidRPr="00CC0BC3">
        <w:rPr>
          <w:rFonts w:cs="Arial"/>
        </w:rPr>
        <w:t xml:space="preserve"> сельского поселения</w:t>
      </w:r>
      <w:r>
        <w:rPr>
          <w:rFonts w:cs="Arial"/>
        </w:rPr>
        <w:t>.</w:t>
      </w:r>
    </w:p>
    <w:p w:rsidR="005F63D0" w:rsidRDefault="005F63D0" w:rsidP="001F66B2">
      <w:pPr>
        <w:ind w:firstLine="709"/>
        <w:rPr>
          <w:rFonts w:cs="Arial"/>
        </w:rPr>
      </w:pPr>
    </w:p>
    <w:p w:rsidR="005F63D0" w:rsidRDefault="005F63D0" w:rsidP="001F66B2">
      <w:pPr>
        <w:ind w:firstLine="709"/>
        <w:rPr>
          <w:rFonts w:cs="Arial"/>
        </w:rPr>
      </w:pPr>
    </w:p>
    <w:p w:rsidR="005F63D0" w:rsidRPr="0006204F" w:rsidRDefault="005F63D0" w:rsidP="001F66B2">
      <w:pPr>
        <w:ind w:firstLine="709"/>
        <w:rPr>
          <w:rFonts w:cs="Arial"/>
        </w:rPr>
      </w:pPr>
    </w:p>
    <w:p w:rsidR="0006204F" w:rsidRPr="0006204F" w:rsidRDefault="000C20F8" w:rsidP="0006204F">
      <w:pPr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6204F" w:rsidRPr="00A87CCC" w:rsidTr="00A87CCC">
        <w:tc>
          <w:tcPr>
            <w:tcW w:w="3284" w:type="dxa"/>
            <w:shd w:val="clear" w:color="auto" w:fill="auto"/>
          </w:tcPr>
          <w:p w:rsidR="0006204F" w:rsidRPr="00A87CCC" w:rsidRDefault="0006204F" w:rsidP="00A87CCC">
            <w:pPr>
              <w:ind w:firstLine="0"/>
              <w:rPr>
                <w:rFonts w:cs="Arial"/>
              </w:rPr>
            </w:pPr>
            <w:r w:rsidRPr="00A87CCC">
              <w:rPr>
                <w:rFonts w:cs="Arial"/>
              </w:rPr>
              <w:t xml:space="preserve">Глава </w:t>
            </w:r>
            <w:proofErr w:type="spellStart"/>
            <w:r w:rsidRPr="00A87CCC">
              <w:rPr>
                <w:rFonts w:cs="Arial"/>
              </w:rPr>
              <w:t>Лизиновского</w:t>
            </w:r>
            <w:proofErr w:type="spellEnd"/>
          </w:p>
          <w:p w:rsidR="0006204F" w:rsidRPr="00A87CCC" w:rsidRDefault="0006204F" w:rsidP="00A87CCC">
            <w:pPr>
              <w:ind w:firstLine="0"/>
              <w:rPr>
                <w:rFonts w:cs="Arial"/>
              </w:rPr>
            </w:pPr>
            <w:r w:rsidRPr="00A87CCC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6204F" w:rsidRPr="00A87CCC" w:rsidRDefault="0006204F" w:rsidP="00A87CCC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06204F" w:rsidRPr="00A87CCC" w:rsidRDefault="0006204F" w:rsidP="00A87CCC">
            <w:pPr>
              <w:ind w:firstLine="0"/>
              <w:rPr>
                <w:rFonts w:cs="Arial"/>
              </w:rPr>
            </w:pPr>
            <w:r w:rsidRPr="00A87CCC">
              <w:rPr>
                <w:rFonts w:cs="Arial"/>
              </w:rPr>
              <w:t>А.С. Резников</w:t>
            </w:r>
          </w:p>
        </w:tc>
      </w:tr>
    </w:tbl>
    <w:p w:rsidR="0006204F" w:rsidRPr="0006204F" w:rsidRDefault="0006204F" w:rsidP="0006204F">
      <w:pPr>
        <w:pStyle w:val="1"/>
        <w:ind w:firstLine="709"/>
        <w:jc w:val="both"/>
        <w:rPr>
          <w:b w:val="0"/>
          <w:bCs w:val="0"/>
          <w:sz w:val="24"/>
          <w:szCs w:val="24"/>
        </w:rPr>
      </w:pPr>
    </w:p>
    <w:p w:rsidR="00FD2345" w:rsidRPr="0006204F" w:rsidRDefault="00F21D8D" w:rsidP="0006204F">
      <w:pPr>
        <w:pStyle w:val="1"/>
        <w:ind w:left="5245" w:firstLine="0"/>
        <w:jc w:val="both"/>
        <w:rPr>
          <w:b w:val="0"/>
          <w:sz w:val="24"/>
          <w:szCs w:val="24"/>
        </w:rPr>
      </w:pPr>
      <w:r w:rsidRPr="0006204F">
        <w:rPr>
          <w:b w:val="0"/>
          <w:sz w:val="24"/>
          <w:szCs w:val="24"/>
        </w:rPr>
        <w:t xml:space="preserve"> </w:t>
      </w:r>
      <w:r w:rsidR="0006204F" w:rsidRPr="0006204F">
        <w:rPr>
          <w:b w:val="0"/>
          <w:sz w:val="24"/>
          <w:szCs w:val="24"/>
        </w:rPr>
        <w:br w:type="page"/>
      </w:r>
      <w:r w:rsidR="00C01F95" w:rsidRPr="0006204F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="00FD2345" w:rsidRPr="0006204F">
        <w:rPr>
          <w:b w:val="0"/>
          <w:sz w:val="24"/>
          <w:szCs w:val="24"/>
        </w:rPr>
        <w:t>Лизинов</w:t>
      </w:r>
      <w:r w:rsidR="00C01F95" w:rsidRPr="0006204F">
        <w:rPr>
          <w:b w:val="0"/>
          <w:sz w:val="24"/>
          <w:szCs w:val="24"/>
        </w:rPr>
        <w:t>ского</w:t>
      </w:r>
      <w:proofErr w:type="spellEnd"/>
      <w:r w:rsidR="00C01F95" w:rsidRPr="0006204F">
        <w:rPr>
          <w:b w:val="0"/>
          <w:sz w:val="24"/>
          <w:szCs w:val="24"/>
        </w:rPr>
        <w:t xml:space="preserve"> сельского поселения </w:t>
      </w:r>
    </w:p>
    <w:p w:rsidR="0006204F" w:rsidRPr="007042FF" w:rsidRDefault="00C01F95" w:rsidP="0006204F">
      <w:pPr>
        <w:pStyle w:val="1"/>
        <w:ind w:left="5245" w:firstLine="0"/>
        <w:jc w:val="both"/>
        <w:rPr>
          <w:b w:val="0"/>
          <w:sz w:val="24"/>
          <w:szCs w:val="24"/>
        </w:rPr>
      </w:pPr>
      <w:r w:rsidRPr="0006204F">
        <w:rPr>
          <w:b w:val="0"/>
          <w:sz w:val="24"/>
          <w:szCs w:val="24"/>
        </w:rPr>
        <w:t>от</w:t>
      </w:r>
      <w:r w:rsidR="00FD2345" w:rsidRPr="0006204F">
        <w:rPr>
          <w:b w:val="0"/>
          <w:sz w:val="24"/>
          <w:szCs w:val="24"/>
        </w:rPr>
        <w:t xml:space="preserve"> </w:t>
      </w:r>
      <w:r w:rsidR="0058214B" w:rsidRPr="007042FF">
        <w:rPr>
          <w:b w:val="0"/>
          <w:sz w:val="24"/>
          <w:szCs w:val="24"/>
        </w:rPr>
        <w:t>01</w:t>
      </w:r>
      <w:r w:rsidR="00980264" w:rsidRPr="0006204F">
        <w:rPr>
          <w:b w:val="0"/>
          <w:sz w:val="24"/>
          <w:szCs w:val="24"/>
        </w:rPr>
        <w:t>.0</w:t>
      </w:r>
      <w:r w:rsidR="0058214B" w:rsidRPr="007042FF">
        <w:rPr>
          <w:b w:val="0"/>
          <w:sz w:val="24"/>
          <w:szCs w:val="24"/>
        </w:rPr>
        <w:t>3</w:t>
      </w:r>
      <w:r w:rsidR="00980264" w:rsidRPr="0006204F">
        <w:rPr>
          <w:b w:val="0"/>
          <w:sz w:val="24"/>
          <w:szCs w:val="24"/>
        </w:rPr>
        <w:t>.201</w:t>
      </w:r>
      <w:r w:rsidR="0058214B" w:rsidRPr="007042FF">
        <w:rPr>
          <w:b w:val="0"/>
          <w:sz w:val="24"/>
          <w:szCs w:val="24"/>
        </w:rPr>
        <w:t>7</w:t>
      </w:r>
      <w:r w:rsidR="00980264" w:rsidRPr="0006204F">
        <w:rPr>
          <w:b w:val="0"/>
          <w:sz w:val="24"/>
          <w:szCs w:val="24"/>
        </w:rPr>
        <w:t xml:space="preserve"> г.</w:t>
      </w:r>
      <w:r w:rsidR="0006204F" w:rsidRPr="0006204F">
        <w:rPr>
          <w:b w:val="0"/>
          <w:sz w:val="24"/>
          <w:szCs w:val="24"/>
        </w:rPr>
        <w:t xml:space="preserve"> </w:t>
      </w:r>
      <w:r w:rsidRPr="0006204F">
        <w:rPr>
          <w:b w:val="0"/>
          <w:sz w:val="24"/>
          <w:szCs w:val="24"/>
        </w:rPr>
        <w:t>№</w:t>
      </w:r>
      <w:r w:rsidR="0006204F" w:rsidRPr="0006204F">
        <w:rPr>
          <w:b w:val="0"/>
          <w:sz w:val="24"/>
          <w:szCs w:val="24"/>
        </w:rPr>
        <w:t xml:space="preserve"> </w:t>
      </w:r>
      <w:r w:rsidR="0058214B" w:rsidRPr="007042FF">
        <w:rPr>
          <w:b w:val="0"/>
          <w:sz w:val="24"/>
          <w:szCs w:val="24"/>
        </w:rPr>
        <w:t>23</w:t>
      </w:r>
      <w:r w:rsidR="0006204F" w:rsidRPr="007042FF">
        <w:rPr>
          <w:b w:val="0"/>
          <w:sz w:val="24"/>
          <w:szCs w:val="24"/>
        </w:rPr>
        <w:t xml:space="preserve"> </w:t>
      </w:r>
    </w:p>
    <w:p w:rsidR="0006204F" w:rsidRPr="007042FF" w:rsidRDefault="0006204F" w:rsidP="0006204F"/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6204F">
        <w:rPr>
          <w:rFonts w:cs="Arial"/>
        </w:rPr>
        <w:t>ПАСПОРТ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6204F">
        <w:rPr>
          <w:rFonts w:cs="Arial"/>
        </w:rPr>
        <w:t xml:space="preserve">Муниципальной программы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6204F">
        <w:rPr>
          <w:rFonts w:cs="Arial"/>
        </w:rPr>
        <w:t>"</w:t>
      </w:r>
      <w:r w:rsidR="00040945" w:rsidRPr="00040945">
        <w:rPr>
          <w:rFonts w:cs="Arial"/>
        </w:rPr>
        <w:t xml:space="preserve"> </w:t>
      </w:r>
      <w:r w:rsidR="00040945" w:rsidRPr="00CC0BC3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spellStart"/>
      <w:r w:rsidR="00040945">
        <w:rPr>
          <w:rFonts w:cs="Arial"/>
        </w:rPr>
        <w:t>Лизинов</w:t>
      </w:r>
      <w:r w:rsidR="00040945" w:rsidRPr="00CC0BC3">
        <w:rPr>
          <w:rFonts w:cs="Arial"/>
        </w:rPr>
        <w:t>ского</w:t>
      </w:r>
      <w:proofErr w:type="spellEnd"/>
      <w:r w:rsidR="00040945" w:rsidRPr="00CC0BC3">
        <w:rPr>
          <w:rFonts w:cs="Arial"/>
        </w:rPr>
        <w:t xml:space="preserve"> сельского поселения на 2014 – 2019 годы</w:t>
      </w:r>
      <w:r w:rsidR="00040945">
        <w:rPr>
          <w:rFonts w:cs="Arial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421"/>
      </w:tblGrid>
      <w:tr w:rsidR="00C01F95" w:rsidRPr="0006204F">
        <w:trPr>
          <w:trHeight w:val="1473"/>
        </w:trPr>
        <w:tc>
          <w:tcPr>
            <w:tcW w:w="3227" w:type="dxa"/>
          </w:tcPr>
          <w:p w:rsidR="00C01F95" w:rsidRPr="0006204F" w:rsidRDefault="00C01F95" w:rsidP="0006204F">
            <w:pPr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421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FD2345" w:rsidRPr="0006204F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06204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6204F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421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FD2345" w:rsidRPr="0006204F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06204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6204F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C01F95" w:rsidRPr="0006204F">
        <w:trPr>
          <w:trHeight w:val="1164"/>
        </w:trPr>
        <w:tc>
          <w:tcPr>
            <w:tcW w:w="3227" w:type="dxa"/>
          </w:tcPr>
          <w:p w:rsidR="00C01F95" w:rsidRPr="0006204F" w:rsidRDefault="00C01F95" w:rsidP="0006204F">
            <w:pPr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421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FD2345" w:rsidRPr="0006204F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06204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6204F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6421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06204F" w:rsidRPr="0006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04F">
              <w:rPr>
                <w:rFonts w:ascii="Arial" w:hAnsi="Arial" w:cs="Arial"/>
                <w:sz w:val="24"/>
                <w:szCs w:val="24"/>
              </w:rPr>
              <w:t xml:space="preserve">«Развитие дорожного хозяйства </w:t>
            </w:r>
            <w:proofErr w:type="spellStart"/>
            <w:r w:rsidR="00FD2345" w:rsidRPr="0006204F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06204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  <w:p w:rsidR="00C01F95" w:rsidRPr="0006204F" w:rsidRDefault="00C01F95" w:rsidP="000620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>Основные мероприятия:</w:t>
            </w:r>
          </w:p>
          <w:p w:rsidR="00C01F95" w:rsidRPr="0006204F" w:rsidRDefault="00C01F95" w:rsidP="000620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 xml:space="preserve">1. Оформление в муниципальную собственность </w:t>
            </w:r>
            <w:proofErr w:type="spellStart"/>
            <w:r w:rsidR="00FD2345" w:rsidRPr="0006204F">
              <w:rPr>
                <w:rFonts w:cs="Arial"/>
              </w:rPr>
              <w:t>Лизинов</w:t>
            </w:r>
            <w:r w:rsidRPr="0006204F">
              <w:rPr>
                <w:rFonts w:cs="Arial"/>
              </w:rPr>
              <w:t>ского</w:t>
            </w:r>
            <w:proofErr w:type="spellEnd"/>
            <w:r w:rsidRPr="0006204F">
              <w:rPr>
                <w:rFonts w:cs="Arial"/>
              </w:rPr>
              <w:t xml:space="preserve"> сельского поселения дорог общего пользования местного значения</w:t>
            </w:r>
            <w:r w:rsidR="0006204F" w:rsidRPr="0006204F">
              <w:rPr>
                <w:rFonts w:cs="Arial"/>
              </w:rPr>
              <w:t xml:space="preserve"> </w:t>
            </w:r>
            <w:r w:rsidRPr="0006204F">
              <w:rPr>
                <w:rFonts w:cs="Arial"/>
              </w:rPr>
              <w:t xml:space="preserve">села </w:t>
            </w:r>
            <w:proofErr w:type="spellStart"/>
            <w:r w:rsidR="00FD2345" w:rsidRPr="0006204F">
              <w:rPr>
                <w:rFonts w:cs="Arial"/>
              </w:rPr>
              <w:t>Лизинов</w:t>
            </w:r>
            <w:r w:rsidRPr="0006204F">
              <w:rPr>
                <w:rFonts w:cs="Arial"/>
              </w:rPr>
              <w:t>ка</w:t>
            </w:r>
            <w:proofErr w:type="spellEnd"/>
            <w:r w:rsidRPr="0006204F">
              <w:rPr>
                <w:rFonts w:cs="Arial"/>
              </w:rPr>
              <w:t>;</w:t>
            </w:r>
          </w:p>
          <w:p w:rsidR="00C01F95" w:rsidRPr="0006204F" w:rsidRDefault="00C01F95" w:rsidP="000620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 xml:space="preserve">2. Обеспечение модернизации, ремонта и содержания существующей сети автодорог местного значения </w:t>
            </w:r>
            <w:proofErr w:type="spellStart"/>
            <w:r w:rsidR="00FD2345" w:rsidRPr="0006204F">
              <w:rPr>
                <w:rFonts w:cs="Arial"/>
              </w:rPr>
              <w:t>Лизинов</w:t>
            </w:r>
            <w:r w:rsidRPr="0006204F">
              <w:rPr>
                <w:rFonts w:cs="Arial"/>
              </w:rPr>
              <w:t>ского</w:t>
            </w:r>
            <w:proofErr w:type="spellEnd"/>
            <w:r w:rsidRPr="0006204F">
              <w:rPr>
                <w:rFonts w:cs="Arial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21" w:type="dxa"/>
          </w:tcPr>
          <w:p w:rsidR="00C01F95" w:rsidRPr="0006204F" w:rsidRDefault="00C01F95" w:rsidP="0006204F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06204F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06204F" w:rsidRDefault="00C01F95" w:rsidP="0006204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6204F">
              <w:rPr>
                <w:rFonts w:eastAsia="Arial" w:cs="Arial"/>
                <w:lang w:eastAsia="ar-SA"/>
              </w:rPr>
              <w:t>повышение общего</w:t>
            </w:r>
            <w:r w:rsidR="0006204F" w:rsidRPr="0006204F">
              <w:rPr>
                <w:rFonts w:eastAsia="Arial" w:cs="Arial"/>
                <w:lang w:eastAsia="ar-SA"/>
              </w:rPr>
              <w:t xml:space="preserve"> </w:t>
            </w:r>
            <w:r w:rsidRPr="0006204F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06204F">
              <w:rPr>
                <w:rFonts w:cs="Arial"/>
              </w:rPr>
              <w:t xml:space="preserve">. 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21" w:type="dxa"/>
          </w:tcPr>
          <w:p w:rsidR="00C01F95" w:rsidRPr="0006204F" w:rsidRDefault="00C01F95" w:rsidP="0006204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06204F" w:rsidRDefault="00C01F95" w:rsidP="0006204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пользования</w:t>
            </w:r>
            <w:r w:rsidR="0006204F" w:rsidRPr="0006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04F">
              <w:rPr>
                <w:rFonts w:ascii="Arial" w:hAnsi="Arial" w:cs="Arial"/>
                <w:sz w:val="24"/>
                <w:szCs w:val="24"/>
              </w:rPr>
              <w:t xml:space="preserve">местного значения, оформление улично-дорожной сети в муниципальную собственность </w:t>
            </w:r>
            <w:proofErr w:type="spellStart"/>
            <w:r w:rsidR="00FD2345" w:rsidRPr="0006204F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06204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 xml:space="preserve">Целевые индикаторы и </w:t>
            </w:r>
            <w:r w:rsidRPr="0006204F">
              <w:rPr>
                <w:rFonts w:ascii="Arial" w:hAnsi="Arial" w:cs="Arial"/>
                <w:sz w:val="24"/>
                <w:szCs w:val="24"/>
              </w:rPr>
              <w:lastRenderedPageBreak/>
              <w:t>показатели программы</w:t>
            </w:r>
          </w:p>
        </w:tc>
        <w:tc>
          <w:tcPr>
            <w:tcW w:w="6421" w:type="dxa"/>
          </w:tcPr>
          <w:p w:rsidR="00C01F95" w:rsidRPr="0006204F" w:rsidRDefault="00C01F95" w:rsidP="000620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lastRenderedPageBreak/>
              <w:t xml:space="preserve">1.Доля автомобильных дорог общего пользования </w:t>
            </w:r>
            <w:r w:rsidRPr="0006204F">
              <w:rPr>
                <w:rFonts w:cs="Arial"/>
              </w:rPr>
              <w:lastRenderedPageBreak/>
              <w:t xml:space="preserve">местного значения, оформленных в муниципальную собственность </w:t>
            </w:r>
            <w:proofErr w:type="spellStart"/>
            <w:r w:rsidR="00FD2345" w:rsidRPr="0006204F">
              <w:rPr>
                <w:rFonts w:cs="Arial"/>
              </w:rPr>
              <w:t>Лизинов</w:t>
            </w:r>
            <w:r w:rsidRPr="0006204F">
              <w:rPr>
                <w:rFonts w:cs="Arial"/>
              </w:rPr>
              <w:t>ского</w:t>
            </w:r>
            <w:proofErr w:type="spellEnd"/>
            <w:r w:rsidRPr="0006204F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села </w:t>
            </w:r>
            <w:proofErr w:type="spellStart"/>
            <w:r w:rsidR="00FD2345" w:rsidRPr="0006204F">
              <w:rPr>
                <w:rFonts w:cs="Arial"/>
              </w:rPr>
              <w:t>Лизинов</w:t>
            </w:r>
            <w:r w:rsidRPr="0006204F">
              <w:rPr>
                <w:rFonts w:cs="Arial"/>
              </w:rPr>
              <w:t>ка</w:t>
            </w:r>
            <w:proofErr w:type="spellEnd"/>
            <w:r w:rsidRPr="0006204F">
              <w:rPr>
                <w:rFonts w:cs="Arial"/>
              </w:rPr>
              <w:t>.</w:t>
            </w:r>
          </w:p>
          <w:p w:rsidR="00C01F95" w:rsidRPr="0006204F" w:rsidRDefault="00C01F95" w:rsidP="000620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06204F" w:rsidRPr="0006204F">
              <w:rPr>
                <w:rFonts w:cs="Arial"/>
              </w:rPr>
              <w:t xml:space="preserve"> </w:t>
            </w:r>
            <w:r w:rsidRPr="0006204F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21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2014-2019</w:t>
            </w:r>
          </w:p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421" w:type="dxa"/>
          </w:tcPr>
          <w:p w:rsidR="00040945" w:rsidRPr="00E34B71" w:rsidRDefault="00C01F95" w:rsidP="0004094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программы</w:t>
            </w:r>
            <w:r w:rsidR="0006204F" w:rsidRPr="0006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945" w:rsidRPr="00E34B71">
              <w:rPr>
                <w:rFonts w:ascii="Arial" w:hAnsi="Arial" w:cs="Arial"/>
                <w:sz w:val="24"/>
                <w:szCs w:val="24"/>
              </w:rPr>
              <w:t xml:space="preserve">составляет </w:t>
            </w:r>
            <w:r w:rsidR="00E34B71" w:rsidRPr="00E34B71">
              <w:rPr>
                <w:rFonts w:ascii="Arial" w:hAnsi="Arial" w:cs="Arial"/>
                <w:sz w:val="24"/>
                <w:szCs w:val="24"/>
              </w:rPr>
              <w:t xml:space="preserve">4233,1 </w:t>
            </w:r>
            <w:r w:rsidR="00040945" w:rsidRPr="00E34B71">
              <w:rPr>
                <w:rFonts w:ascii="Arial" w:hAnsi="Arial" w:cs="Arial"/>
                <w:sz w:val="24"/>
                <w:szCs w:val="24"/>
              </w:rPr>
              <w:t>тыс. рублей, в том числе за счет местного бюджета –</w:t>
            </w:r>
            <w:r w:rsidR="00E34B71" w:rsidRPr="00E34B71">
              <w:rPr>
                <w:rFonts w:ascii="Arial" w:hAnsi="Arial" w:cs="Arial"/>
                <w:sz w:val="24"/>
                <w:szCs w:val="24"/>
              </w:rPr>
              <w:t xml:space="preserve"> 4233,1 </w:t>
            </w:r>
            <w:r w:rsidR="00040945" w:rsidRPr="00E34B7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040945" w:rsidRPr="00E34B71" w:rsidRDefault="00040945" w:rsidP="0004094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71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E34B71" w:rsidRPr="00E34B71" w:rsidRDefault="00E34B71" w:rsidP="00E34B71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E34B71">
              <w:rPr>
                <w:rFonts w:ascii="Arial" w:hAnsi="Arial" w:cs="Arial"/>
                <w:sz w:val="26"/>
                <w:szCs w:val="26"/>
              </w:rPr>
              <w:t>2014 год – 1149,0 тыс</w:t>
            </w:r>
            <w:proofErr w:type="gramStart"/>
            <w:r w:rsidRPr="00E34B71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34B71">
              <w:rPr>
                <w:rFonts w:ascii="Arial" w:hAnsi="Arial" w:cs="Arial"/>
                <w:sz w:val="26"/>
                <w:szCs w:val="26"/>
              </w:rPr>
              <w:t>ублей,</w:t>
            </w:r>
          </w:p>
          <w:p w:rsidR="00E34B71" w:rsidRPr="00E34B71" w:rsidRDefault="00E34B71" w:rsidP="00E34B71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E34B71">
              <w:rPr>
                <w:rFonts w:ascii="Arial" w:hAnsi="Arial" w:cs="Arial"/>
                <w:sz w:val="26"/>
                <w:szCs w:val="26"/>
              </w:rPr>
              <w:t>2015 год – 720,2 тыс</w:t>
            </w:r>
            <w:proofErr w:type="gramStart"/>
            <w:r w:rsidRPr="00E34B71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34B71">
              <w:rPr>
                <w:rFonts w:ascii="Arial" w:hAnsi="Arial" w:cs="Arial"/>
                <w:sz w:val="26"/>
                <w:szCs w:val="26"/>
              </w:rPr>
              <w:t>ублей,</w:t>
            </w:r>
          </w:p>
          <w:p w:rsidR="00E34B71" w:rsidRPr="00E34B71" w:rsidRDefault="00E34B71" w:rsidP="00E34B71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E34B71">
              <w:rPr>
                <w:rFonts w:ascii="Arial" w:hAnsi="Arial" w:cs="Arial"/>
                <w:sz w:val="26"/>
                <w:szCs w:val="26"/>
              </w:rPr>
              <w:t>2016 год – 1272,3 тыс</w:t>
            </w:r>
            <w:proofErr w:type="gramStart"/>
            <w:r w:rsidRPr="00E34B71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34B71">
              <w:rPr>
                <w:rFonts w:ascii="Arial" w:hAnsi="Arial" w:cs="Arial"/>
                <w:sz w:val="26"/>
                <w:szCs w:val="26"/>
              </w:rPr>
              <w:t>ублей,</w:t>
            </w:r>
          </w:p>
          <w:p w:rsidR="00E34B71" w:rsidRPr="00E34B71" w:rsidRDefault="00E34B71" w:rsidP="00E34B71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E34B71">
              <w:rPr>
                <w:rFonts w:ascii="Arial" w:hAnsi="Arial" w:cs="Arial"/>
                <w:sz w:val="26"/>
                <w:szCs w:val="26"/>
              </w:rPr>
              <w:t>2017 год – 1091,6 тыс</w:t>
            </w:r>
            <w:proofErr w:type="gramStart"/>
            <w:r w:rsidRPr="00E34B71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34B71">
              <w:rPr>
                <w:rFonts w:ascii="Arial" w:hAnsi="Arial" w:cs="Arial"/>
                <w:sz w:val="26"/>
                <w:szCs w:val="26"/>
              </w:rPr>
              <w:t>ублей,</w:t>
            </w:r>
          </w:p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057D47" w:rsidRPr="0006204F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0620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620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6204F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057D47" w:rsidRPr="0006204F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06204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620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6204F">
              <w:rPr>
                <w:rFonts w:ascii="Arial" w:hAnsi="Arial" w:cs="Arial"/>
                <w:sz w:val="24"/>
                <w:szCs w:val="24"/>
              </w:rPr>
              <w:t>ублей.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21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proofErr w:type="spellStart"/>
            <w:r w:rsidR="00FD2345" w:rsidRPr="0006204F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06204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6204F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06204F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</w:t>
            </w:r>
            <w:r w:rsidR="0006204F" w:rsidRPr="0006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04F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</w:tc>
      </w:tr>
    </w:tbl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</w:rPr>
        <w:t>1.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Общая характеристика сферы реализации муниципальной программы</w:t>
      </w:r>
    </w:p>
    <w:p w:rsidR="00C01F95" w:rsidRPr="0006204F" w:rsidRDefault="00C01F95" w:rsidP="0006204F">
      <w:pPr>
        <w:pStyle w:val="justppt"/>
        <w:spacing w:before="0" w:beforeAutospacing="0" w:after="0" w:afterAutospacing="0"/>
        <w:ind w:firstLine="709"/>
        <w:rPr>
          <w:rFonts w:ascii="Arial" w:hAnsi="Arial" w:cs="Arial"/>
        </w:rPr>
      </w:pPr>
      <w:r w:rsidRPr="0006204F">
        <w:rPr>
          <w:rFonts w:ascii="Arial" w:hAnsi="Arial" w:cs="Arial"/>
        </w:rPr>
        <w:t>В соответствии с Федеральным законом от</w:t>
      </w:r>
      <w:r w:rsidR="0006204F" w:rsidRPr="0006204F">
        <w:rPr>
          <w:rFonts w:ascii="Arial" w:hAnsi="Arial" w:cs="Arial"/>
        </w:rPr>
        <w:t xml:space="preserve"> </w:t>
      </w:r>
      <w:r w:rsidRPr="0006204F">
        <w:rPr>
          <w:rFonts w:ascii="Arial" w:hAnsi="Arial" w:cs="Arial"/>
        </w:rPr>
        <w:t>06.10.2003 № 131 – ФЗ «Об общих принципах организации местного самоуправления в Российской Федерации» к вопросам местного значения относится</w:t>
      </w:r>
      <w:r w:rsidR="0006204F" w:rsidRPr="0006204F">
        <w:rPr>
          <w:rFonts w:ascii="Arial" w:hAnsi="Arial" w:cs="Arial"/>
        </w:rPr>
        <w:t xml:space="preserve"> </w:t>
      </w:r>
      <w:r w:rsidRPr="0006204F">
        <w:rPr>
          <w:rFonts w:ascii="Arial" w:hAnsi="Arial" w:cs="Arial"/>
        </w:rPr>
        <w:t xml:space="preserve">дорожная деятельность в отношении автомобильных дорог общего пользования местного значения в границах населенных пунктов на территории </w:t>
      </w:r>
      <w:proofErr w:type="spellStart"/>
      <w:r w:rsidR="00FD2345" w:rsidRPr="0006204F">
        <w:rPr>
          <w:rFonts w:ascii="Arial" w:hAnsi="Arial" w:cs="Arial"/>
        </w:rPr>
        <w:t>Лизинов</w:t>
      </w:r>
      <w:r w:rsidRPr="0006204F">
        <w:rPr>
          <w:rFonts w:ascii="Arial" w:hAnsi="Arial" w:cs="Arial"/>
        </w:rPr>
        <w:t>ского</w:t>
      </w:r>
      <w:proofErr w:type="spellEnd"/>
      <w:r w:rsidRPr="0006204F">
        <w:rPr>
          <w:rFonts w:ascii="Arial" w:hAnsi="Arial" w:cs="Arial"/>
        </w:rPr>
        <w:t xml:space="preserve"> сельского поселения </w:t>
      </w:r>
      <w:proofErr w:type="spellStart"/>
      <w:r w:rsidRPr="0006204F">
        <w:rPr>
          <w:rFonts w:ascii="Arial" w:hAnsi="Arial" w:cs="Arial"/>
        </w:rPr>
        <w:t>Россошанского</w:t>
      </w:r>
      <w:proofErr w:type="spellEnd"/>
      <w:r w:rsidRPr="0006204F">
        <w:rPr>
          <w:rFonts w:ascii="Arial" w:hAnsi="Arial" w:cs="Arial"/>
        </w:rPr>
        <w:t xml:space="preserve"> муниципального района Воронежской области.</w:t>
      </w:r>
    </w:p>
    <w:p w:rsidR="00C01F95" w:rsidRPr="0006204F" w:rsidRDefault="00C01F95" w:rsidP="0006204F">
      <w:pPr>
        <w:ind w:firstLine="709"/>
        <w:rPr>
          <w:rFonts w:cs="Arial"/>
          <w:bCs/>
          <w:kern w:val="2"/>
        </w:rPr>
      </w:pPr>
      <w:r w:rsidRPr="0006204F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06204F" w:rsidRDefault="00C01F95" w:rsidP="0006204F">
      <w:pPr>
        <w:ind w:firstLine="709"/>
        <w:rPr>
          <w:rFonts w:cs="Arial"/>
          <w:bCs/>
          <w:kern w:val="2"/>
        </w:rPr>
      </w:pPr>
      <w:r w:rsidRPr="0006204F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06204F">
        <w:rPr>
          <w:rFonts w:cs="Arial"/>
        </w:rPr>
        <w:t xml:space="preserve"> </w:t>
      </w:r>
      <w:r w:rsidRPr="0006204F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06204F" w:rsidRPr="0006204F">
        <w:rPr>
          <w:rFonts w:cs="Arial"/>
          <w:bCs/>
          <w:kern w:val="2"/>
        </w:rPr>
        <w:t xml:space="preserve"> </w:t>
      </w:r>
      <w:r w:rsidRPr="0006204F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06204F" w:rsidRPr="0006204F">
        <w:rPr>
          <w:rFonts w:cs="Arial"/>
          <w:bCs/>
          <w:kern w:val="2"/>
        </w:rPr>
        <w:t xml:space="preserve"> </w:t>
      </w:r>
      <w:r w:rsidRPr="0006204F">
        <w:rPr>
          <w:rFonts w:cs="Arial"/>
          <w:bCs/>
          <w:kern w:val="2"/>
        </w:rPr>
        <w:t>разрушению</w:t>
      </w:r>
      <w:r w:rsidR="0006204F" w:rsidRPr="0006204F">
        <w:rPr>
          <w:rFonts w:cs="Arial"/>
          <w:bCs/>
          <w:kern w:val="2"/>
        </w:rPr>
        <w:t xml:space="preserve"> </w:t>
      </w:r>
      <w:r w:rsidRPr="0006204F">
        <w:rPr>
          <w:rFonts w:cs="Arial"/>
          <w:bCs/>
          <w:kern w:val="2"/>
        </w:rPr>
        <w:t>значительной протяженности</w:t>
      </w:r>
      <w:r w:rsidR="0006204F" w:rsidRPr="0006204F">
        <w:rPr>
          <w:rFonts w:cs="Arial"/>
          <w:bCs/>
          <w:kern w:val="2"/>
        </w:rPr>
        <w:t xml:space="preserve"> </w:t>
      </w:r>
      <w:r w:rsidRPr="0006204F">
        <w:rPr>
          <w:rFonts w:cs="Arial"/>
          <w:bCs/>
          <w:kern w:val="2"/>
        </w:rPr>
        <w:t>автомобильных дорог;</w:t>
      </w:r>
    </w:p>
    <w:p w:rsidR="00C01F95" w:rsidRPr="0006204F" w:rsidRDefault="00E909E1" w:rsidP="0006204F">
      <w:pPr>
        <w:ind w:firstLine="709"/>
        <w:rPr>
          <w:rFonts w:cs="Arial"/>
        </w:rPr>
      </w:pPr>
      <w:r>
        <w:rPr>
          <w:rFonts w:cs="Arial"/>
          <w:bCs/>
          <w:kern w:val="2"/>
        </w:rPr>
        <w:t xml:space="preserve"> </w:t>
      </w:r>
      <w:r w:rsidR="00C01F95" w:rsidRPr="0006204F">
        <w:rPr>
          <w:rFonts w:cs="Arial"/>
          <w:bCs/>
          <w:kern w:val="2"/>
        </w:rPr>
        <w:t xml:space="preserve">- </w:t>
      </w:r>
      <w:r w:rsidR="00C01F95" w:rsidRPr="0006204F">
        <w:rPr>
          <w:rFonts w:cs="Arial"/>
        </w:rPr>
        <w:t>в связи с отсутствием государственной регистрации на</w:t>
      </w:r>
      <w:r w:rsidR="0006204F" w:rsidRPr="0006204F">
        <w:rPr>
          <w:rFonts w:cs="Arial"/>
        </w:rPr>
        <w:t xml:space="preserve"> </w:t>
      </w:r>
      <w:r w:rsidR="00C01F95" w:rsidRPr="0006204F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proofErr w:type="spellStart"/>
      <w:r w:rsidR="00FD2345" w:rsidRPr="0006204F">
        <w:rPr>
          <w:rFonts w:cs="Arial"/>
        </w:rPr>
        <w:t>Лизинов</w:t>
      </w:r>
      <w:r w:rsidR="00C01F95" w:rsidRPr="0006204F">
        <w:rPr>
          <w:rFonts w:cs="Arial"/>
        </w:rPr>
        <w:t>ского</w:t>
      </w:r>
      <w:proofErr w:type="spellEnd"/>
      <w:r w:rsidR="00C01F95" w:rsidRPr="0006204F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="00C01F95" w:rsidRPr="0006204F">
        <w:rPr>
          <w:rFonts w:cs="Arial"/>
        </w:rPr>
        <w:t>содержания</w:t>
      </w:r>
      <w:proofErr w:type="gramEnd"/>
      <w:r w:rsidR="00C01F95" w:rsidRPr="0006204F">
        <w:rPr>
          <w:rFonts w:cs="Arial"/>
        </w:rPr>
        <w:t xml:space="preserve"> автомобильных дорог общего пользования местного значения в</w:t>
      </w:r>
      <w:r w:rsidR="0006204F" w:rsidRPr="0006204F">
        <w:rPr>
          <w:rFonts w:cs="Arial"/>
        </w:rPr>
        <w:t xml:space="preserve"> </w:t>
      </w:r>
      <w:r w:rsidR="00C01F95" w:rsidRPr="0006204F">
        <w:rPr>
          <w:rFonts w:cs="Arial"/>
        </w:rPr>
        <w:t xml:space="preserve">границах села </w:t>
      </w:r>
      <w:proofErr w:type="spellStart"/>
      <w:r w:rsidR="00FD2345" w:rsidRPr="0006204F">
        <w:rPr>
          <w:rFonts w:cs="Arial"/>
        </w:rPr>
        <w:t>Лизинов</w:t>
      </w:r>
      <w:r w:rsidR="00C01F95" w:rsidRPr="0006204F">
        <w:rPr>
          <w:rFonts w:cs="Arial"/>
        </w:rPr>
        <w:t>ка</w:t>
      </w:r>
      <w:proofErr w:type="spellEnd"/>
      <w:r w:rsidR="00C01F95" w:rsidRPr="0006204F">
        <w:rPr>
          <w:rFonts w:cs="Arial"/>
        </w:rPr>
        <w:t>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lastRenderedPageBreak/>
        <w:t xml:space="preserve">В настоящее время протяженность автомобильных дорог общего пользования в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ском</w:t>
      </w:r>
      <w:proofErr w:type="spellEnd"/>
      <w:r w:rsidRPr="0006204F">
        <w:rPr>
          <w:rFonts w:cs="Arial"/>
        </w:rPr>
        <w:t xml:space="preserve"> сельском поселении составляет </w:t>
      </w:r>
      <w:smartTag w:uri="urn:schemas-microsoft-com:office:smarttags" w:element="metricconverter">
        <w:smartTagPr>
          <w:attr w:name="ProductID" w:val="40,2 километров"/>
        </w:smartTagPr>
        <w:r w:rsidR="00057D47" w:rsidRPr="0006204F">
          <w:rPr>
            <w:rFonts w:cs="Arial"/>
          </w:rPr>
          <w:t>40,2</w:t>
        </w:r>
        <w:r w:rsidRPr="0006204F">
          <w:rPr>
            <w:rFonts w:cs="Arial"/>
          </w:rPr>
          <w:t xml:space="preserve"> километров</w:t>
        </w:r>
      </w:smartTag>
      <w:r w:rsidRPr="0006204F">
        <w:rPr>
          <w:rFonts w:cs="Arial"/>
        </w:rPr>
        <w:t xml:space="preserve">, из них </w:t>
      </w:r>
      <w:smartTag w:uri="urn:schemas-microsoft-com:office:smarttags" w:element="metricconverter">
        <w:smartTagPr>
          <w:attr w:name="ProductID" w:val="15,1 км"/>
        </w:smartTagPr>
        <w:r w:rsidR="00057D47" w:rsidRPr="0006204F">
          <w:rPr>
            <w:rFonts w:cs="Arial"/>
          </w:rPr>
          <w:t>15,1</w:t>
        </w:r>
        <w:r w:rsidRPr="0006204F">
          <w:rPr>
            <w:rFonts w:cs="Arial"/>
          </w:rPr>
          <w:t xml:space="preserve"> км</w:t>
        </w:r>
      </w:smartTag>
      <w:r w:rsidRPr="0006204F">
        <w:rPr>
          <w:rFonts w:cs="Arial"/>
        </w:rPr>
        <w:t xml:space="preserve"> – с твердым покрытием.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Главной целью работ по реализации программы является </w:t>
      </w:r>
      <w:r w:rsidRPr="0006204F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06204F" w:rsidRPr="0006204F">
        <w:rPr>
          <w:rFonts w:eastAsia="Arial" w:cs="Arial"/>
          <w:lang w:eastAsia="ar-SA"/>
        </w:rPr>
        <w:t xml:space="preserve"> </w:t>
      </w:r>
      <w:r w:rsidRPr="0006204F">
        <w:rPr>
          <w:rFonts w:eastAsia="Arial" w:cs="Arial"/>
          <w:lang w:eastAsia="ar-SA"/>
        </w:rPr>
        <w:t>уровня благоустройства поселения</w:t>
      </w:r>
      <w:r w:rsidRPr="0006204F">
        <w:rPr>
          <w:rFonts w:cs="Arial"/>
        </w:rPr>
        <w:t xml:space="preserve">. </w:t>
      </w:r>
    </w:p>
    <w:p w:rsidR="00C01F95" w:rsidRPr="0006204F" w:rsidRDefault="00C01F95" w:rsidP="0006204F">
      <w:pPr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06204F">
        <w:rPr>
          <w:rFonts w:cs="Arial"/>
          <w:kern w:val="2"/>
        </w:rPr>
        <w:t xml:space="preserve">2. </w:t>
      </w:r>
      <w:r w:rsidRPr="0006204F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06204F">
        <w:rPr>
          <w:rFonts w:cs="Arial"/>
          <w:bCs/>
        </w:rPr>
        <w:t>.</w:t>
      </w:r>
    </w:p>
    <w:p w:rsidR="00C01F95" w:rsidRPr="0006204F" w:rsidRDefault="00C01F95" w:rsidP="0006204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6204F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C01F95" w:rsidRPr="0006204F" w:rsidRDefault="00C01F95" w:rsidP="000620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204F">
        <w:rPr>
          <w:rFonts w:ascii="Arial" w:hAnsi="Arial" w:cs="Arial"/>
          <w:sz w:val="24"/>
          <w:szCs w:val="24"/>
        </w:rPr>
        <w:t>-</w:t>
      </w:r>
      <w:r w:rsidR="0006204F" w:rsidRPr="0006204F">
        <w:rPr>
          <w:rFonts w:ascii="Arial" w:hAnsi="Arial" w:cs="Arial"/>
          <w:sz w:val="24"/>
          <w:szCs w:val="24"/>
        </w:rPr>
        <w:t xml:space="preserve"> </w:t>
      </w:r>
      <w:r w:rsidRPr="0006204F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-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 xml:space="preserve">Определение правового статуса автодорог общего пользования местного значения, оформление улично-дорожной сети в муниципальную собственность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поселения. 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Повышение надежности и безопасности движения по автомобильным дорогам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06204F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села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ка</w:t>
      </w:r>
      <w:proofErr w:type="spellEnd"/>
      <w:r w:rsidRPr="0006204F">
        <w:rPr>
          <w:rFonts w:cs="Arial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поселения, то в пределах срока действия программы реализуется в один этап.</w:t>
      </w:r>
      <w:r w:rsidRPr="0006204F">
        <w:rPr>
          <w:rFonts w:cs="Arial"/>
          <w:color w:val="FF0000"/>
        </w:rPr>
        <w:t xml:space="preserve"> 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Основные показатели (индикаторы) достижения целей Программы: 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1.Доля автомобильных дорог общего пользования местного значения, оформленных в муниципальную собственность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 от общей протяженности дорог общег</w:t>
      </w:r>
      <w:r w:rsidR="00E909E1">
        <w:rPr>
          <w:rFonts w:cs="Arial"/>
        </w:rPr>
        <w:t>о пользования местного значения.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2.Доля протяженности автомобильных дорог общего пользования местного значения,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C01F95" w:rsidRPr="0006204F" w:rsidRDefault="00C01F95" w:rsidP="0006204F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6204F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proofErr w:type="spellStart"/>
      <w:r w:rsidR="00FD2345" w:rsidRPr="0006204F">
        <w:rPr>
          <w:rFonts w:ascii="Arial" w:hAnsi="Arial" w:cs="Arial"/>
          <w:sz w:val="24"/>
          <w:szCs w:val="24"/>
        </w:rPr>
        <w:t>Лизинов</w:t>
      </w:r>
      <w:r w:rsidRPr="0006204F">
        <w:rPr>
          <w:rFonts w:ascii="Arial" w:hAnsi="Arial" w:cs="Arial"/>
          <w:sz w:val="24"/>
          <w:szCs w:val="24"/>
        </w:rPr>
        <w:t>ского</w:t>
      </w:r>
      <w:proofErr w:type="spellEnd"/>
      <w:r w:rsidRPr="0006204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06204F" w:rsidRDefault="00C01F95" w:rsidP="0006204F">
      <w:pPr>
        <w:ind w:firstLine="709"/>
        <w:rPr>
          <w:rFonts w:cs="Arial"/>
          <w:bCs/>
          <w:kern w:val="2"/>
        </w:rPr>
      </w:pPr>
      <w:r w:rsidRPr="0006204F">
        <w:rPr>
          <w:rFonts w:cs="Arial"/>
        </w:rPr>
        <w:t xml:space="preserve">2. Достижение в </w:t>
      </w:r>
      <w:smartTag w:uri="urn:schemas-microsoft-com:office:smarttags" w:element="metricconverter">
        <w:smartTagPr>
          <w:attr w:name="ProductID" w:val="2019 г"/>
        </w:smartTagPr>
        <w:r w:rsidRPr="0006204F">
          <w:rPr>
            <w:rFonts w:cs="Arial"/>
          </w:rPr>
          <w:t>2019 г</w:t>
        </w:r>
      </w:smartTag>
      <w:r w:rsidRPr="0006204F">
        <w:rPr>
          <w:rFonts w:cs="Arial"/>
        </w:rPr>
        <w:t>. показателя «Доля протяженности автомобильных дорог общего пользования местного значения,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06204F" w:rsidRDefault="00C01F95" w:rsidP="0006204F">
      <w:pPr>
        <w:tabs>
          <w:tab w:val="left" w:pos="1128"/>
        </w:tabs>
        <w:ind w:firstLine="709"/>
        <w:rPr>
          <w:rFonts w:cs="Arial"/>
        </w:rPr>
      </w:pPr>
      <w:r w:rsidRPr="0006204F">
        <w:rPr>
          <w:rFonts w:cs="Arial"/>
          <w:kern w:val="2"/>
        </w:rPr>
        <w:t>3. Обоснование выделения подпрограмм и о</w:t>
      </w:r>
      <w:r w:rsidRPr="0006204F">
        <w:rPr>
          <w:rFonts w:cs="Arial"/>
          <w:bCs/>
        </w:rPr>
        <w:t>бобщенная характеристика основных мероприятий.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  <w:bCs/>
          <w:kern w:val="2"/>
        </w:rPr>
        <w:lastRenderedPageBreak/>
        <w:t xml:space="preserve">В рамках Программы целесообразно выделение подпрограммы «Развитие дорожного хозяйства </w:t>
      </w:r>
      <w:proofErr w:type="spellStart"/>
      <w:r w:rsidR="00FD2345" w:rsidRPr="0006204F">
        <w:rPr>
          <w:rFonts w:cs="Arial"/>
          <w:bCs/>
          <w:kern w:val="2"/>
        </w:rPr>
        <w:t>Лизинов</w:t>
      </w:r>
      <w:r w:rsidRPr="0006204F">
        <w:rPr>
          <w:rFonts w:cs="Arial"/>
          <w:bCs/>
          <w:kern w:val="2"/>
        </w:rPr>
        <w:t>ского</w:t>
      </w:r>
      <w:proofErr w:type="spellEnd"/>
      <w:r w:rsidRPr="0006204F">
        <w:rPr>
          <w:rFonts w:cs="Arial"/>
          <w:bCs/>
          <w:kern w:val="2"/>
        </w:rPr>
        <w:t xml:space="preserve"> сельского поселения».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06204F">
        <w:rPr>
          <w:rFonts w:cs="Arial"/>
          <w:bCs/>
        </w:rPr>
        <w:t>«</w:t>
      </w:r>
      <w:r w:rsidR="00040945" w:rsidRPr="00CC0BC3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spellStart"/>
      <w:r w:rsidR="00040945">
        <w:rPr>
          <w:rFonts w:cs="Arial"/>
        </w:rPr>
        <w:t>Лизинов</w:t>
      </w:r>
      <w:r w:rsidR="00040945" w:rsidRPr="00CC0BC3">
        <w:rPr>
          <w:rFonts w:cs="Arial"/>
        </w:rPr>
        <w:t>ского</w:t>
      </w:r>
      <w:proofErr w:type="spellEnd"/>
      <w:r w:rsidR="00040945" w:rsidRPr="00CC0BC3">
        <w:rPr>
          <w:rFonts w:cs="Arial"/>
        </w:rPr>
        <w:t xml:space="preserve"> сельского поселения на 2014 – 2019 годы</w:t>
      </w:r>
      <w:r w:rsidRPr="0006204F">
        <w:rPr>
          <w:rFonts w:cs="Arial"/>
          <w:bCs/>
        </w:rPr>
        <w:t>»</w:t>
      </w:r>
      <w:r w:rsidRPr="0006204F">
        <w:rPr>
          <w:rFonts w:cs="Arial"/>
          <w:kern w:val="2"/>
        </w:rPr>
        <w:t xml:space="preserve"> </w:t>
      </w:r>
      <w:r w:rsidRPr="0006204F">
        <w:rPr>
          <w:rFonts w:cs="Arial"/>
        </w:rPr>
        <w:t>предусмотрена реализация двух основных мероприятий:</w:t>
      </w:r>
    </w:p>
    <w:p w:rsidR="00C01F95" w:rsidRPr="0006204F" w:rsidRDefault="0006204F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 xml:space="preserve">1. Оформление в муниципальную собственность </w:t>
      </w:r>
      <w:proofErr w:type="spellStart"/>
      <w:r w:rsidR="00FD2345" w:rsidRPr="0006204F">
        <w:rPr>
          <w:rFonts w:cs="Arial"/>
        </w:rPr>
        <w:t>Лизинов</w:t>
      </w:r>
      <w:r w:rsidR="00C01F95" w:rsidRPr="0006204F">
        <w:rPr>
          <w:rFonts w:cs="Arial"/>
        </w:rPr>
        <w:t>ского</w:t>
      </w:r>
      <w:proofErr w:type="spellEnd"/>
      <w:r w:rsidR="00C01F95" w:rsidRPr="0006204F">
        <w:rPr>
          <w:rFonts w:cs="Arial"/>
        </w:rPr>
        <w:t xml:space="preserve"> сельского поселения дорог общего пользования местного значения</w:t>
      </w: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 xml:space="preserve">села </w:t>
      </w:r>
      <w:proofErr w:type="spellStart"/>
      <w:r w:rsidR="00FD2345" w:rsidRPr="0006204F">
        <w:rPr>
          <w:rFonts w:cs="Arial"/>
        </w:rPr>
        <w:t>Лизинов</w:t>
      </w:r>
      <w:r w:rsidR="00C01F95" w:rsidRPr="0006204F">
        <w:rPr>
          <w:rFonts w:cs="Arial"/>
        </w:rPr>
        <w:t>ка</w:t>
      </w:r>
      <w:proofErr w:type="spellEnd"/>
      <w:r w:rsidR="00C01F95" w:rsidRPr="0006204F">
        <w:rPr>
          <w:rFonts w:cs="Arial"/>
        </w:rPr>
        <w:t>.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В рамках данного мероприятия необходимо реализовать следующее: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-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 xml:space="preserve">зарегистрировать право собственности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 на автомобильные дороги общего пользования местного значения стоящие на балансе администрации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поселения;</w:t>
      </w:r>
    </w:p>
    <w:p w:rsidR="0006204F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-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собственность.</w:t>
      </w:r>
      <w:r w:rsidR="0006204F" w:rsidRPr="0006204F">
        <w:rPr>
          <w:rFonts w:cs="Arial"/>
        </w:rPr>
        <w:t xml:space="preserve"> 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2.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  <w:r w:rsidR="0006204F" w:rsidRPr="0006204F">
        <w:rPr>
          <w:rFonts w:cs="Arial"/>
        </w:rPr>
        <w:t xml:space="preserve"> 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06204F">
        <w:rPr>
          <w:rFonts w:cs="Arial"/>
        </w:rPr>
        <w:t>выкрошивания</w:t>
      </w:r>
      <w:proofErr w:type="spellEnd"/>
      <w:r w:rsidRPr="0006204F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работы не относящиеся к ремонту.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  <w:kern w:val="2"/>
        </w:rPr>
        <w:t>4. Финансовое обеспечение</w:t>
      </w:r>
      <w:r w:rsidRPr="0006204F">
        <w:rPr>
          <w:rFonts w:cs="Arial"/>
        </w:rPr>
        <w:t xml:space="preserve"> программы</w:t>
      </w:r>
      <w:r w:rsidRPr="0006204F">
        <w:rPr>
          <w:rFonts w:cs="Arial"/>
          <w:bCs/>
        </w:rPr>
        <w:t>.</w:t>
      </w:r>
    </w:p>
    <w:p w:rsidR="00C01F95" w:rsidRPr="0006204F" w:rsidRDefault="00C01F95" w:rsidP="0006204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6204F">
        <w:rPr>
          <w:sz w:val="24"/>
          <w:szCs w:val="24"/>
        </w:rPr>
        <w:t>При реализации Программы предполагается привлечение финансирования из</w:t>
      </w:r>
      <w:r w:rsidR="0006204F" w:rsidRPr="0006204F">
        <w:rPr>
          <w:sz w:val="24"/>
          <w:szCs w:val="24"/>
        </w:rPr>
        <w:t xml:space="preserve"> </w:t>
      </w:r>
      <w:r w:rsidRPr="0006204F">
        <w:rPr>
          <w:sz w:val="24"/>
          <w:szCs w:val="24"/>
        </w:rPr>
        <w:t xml:space="preserve">местного бюджета и средств дорожного фонда </w:t>
      </w:r>
      <w:proofErr w:type="spellStart"/>
      <w:r w:rsidR="00FD2345" w:rsidRPr="0006204F">
        <w:rPr>
          <w:sz w:val="24"/>
          <w:szCs w:val="24"/>
        </w:rPr>
        <w:t>Лизинов</w:t>
      </w:r>
      <w:r w:rsidRPr="0006204F">
        <w:rPr>
          <w:sz w:val="24"/>
          <w:szCs w:val="24"/>
        </w:rPr>
        <w:t>ского</w:t>
      </w:r>
      <w:proofErr w:type="spellEnd"/>
      <w:r w:rsidRPr="0006204F">
        <w:rPr>
          <w:sz w:val="24"/>
          <w:szCs w:val="24"/>
        </w:rPr>
        <w:t xml:space="preserve"> сельского поселения. </w:t>
      </w:r>
    </w:p>
    <w:p w:rsidR="00C01F95" w:rsidRPr="0006204F" w:rsidRDefault="00C01F95" w:rsidP="0006204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6204F">
        <w:rPr>
          <w:sz w:val="24"/>
          <w:szCs w:val="24"/>
        </w:rPr>
        <w:t xml:space="preserve">Ресурсное обеспечение реализации Программы за счет всех источников финансирования, планируемое с учетом ситуации в финансово-бюджетной сфере на </w:t>
      </w:r>
      <w:r w:rsidRPr="0006204F">
        <w:rPr>
          <w:sz w:val="24"/>
          <w:szCs w:val="24"/>
        </w:rPr>
        <w:lastRenderedPageBreak/>
        <w:t>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</w:p>
    <w:p w:rsidR="0006204F" w:rsidRPr="0006204F" w:rsidRDefault="00C01F95" w:rsidP="0006204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6204F">
        <w:rPr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  <w:r w:rsidR="0006204F" w:rsidRPr="0006204F">
        <w:rPr>
          <w:sz w:val="24"/>
          <w:szCs w:val="24"/>
        </w:rPr>
        <w:t xml:space="preserve"> 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06204F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- изменения в действующие муниципальные нормативно-правовые акты администрации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 должны вноситься своевременно.</w:t>
      </w:r>
      <w:r w:rsidR="0006204F" w:rsidRPr="0006204F">
        <w:rPr>
          <w:rFonts w:cs="Arial"/>
        </w:rPr>
        <w:t xml:space="preserve"> 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06204F">
        <w:rPr>
          <w:rFonts w:cs="Arial"/>
          <w:bCs/>
        </w:rPr>
        <w:t>6. Оценка эффективности реализации</w:t>
      </w:r>
    </w:p>
    <w:p w:rsidR="0006204F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06204F">
        <w:rPr>
          <w:rFonts w:cs="Arial"/>
          <w:bCs/>
        </w:rPr>
        <w:t>муниципальной программы</w:t>
      </w:r>
      <w:r w:rsidR="0006204F" w:rsidRPr="0006204F">
        <w:rPr>
          <w:rFonts w:cs="Arial"/>
          <w:bCs/>
        </w:rPr>
        <w:t xml:space="preserve"> 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поселения, утвержденным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 xml:space="preserve">постановлением администрации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 от </w:t>
      </w:r>
      <w:r w:rsidR="00E909E1">
        <w:rPr>
          <w:rFonts w:cs="Arial"/>
        </w:rPr>
        <w:t>22.11</w:t>
      </w:r>
      <w:r w:rsidRPr="0006204F">
        <w:rPr>
          <w:rFonts w:cs="Arial"/>
        </w:rPr>
        <w:t xml:space="preserve">.2013 года № </w:t>
      </w:r>
      <w:r w:rsidR="00E909E1">
        <w:rPr>
          <w:rFonts w:cs="Arial"/>
        </w:rPr>
        <w:t>74</w:t>
      </w:r>
      <w:r w:rsidRPr="0006204F">
        <w:rPr>
          <w:rFonts w:cs="Arial"/>
        </w:rPr>
        <w:t>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Оценка эффективности реализации муниципальной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муниципальной программы.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>,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где: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- степень достижения целей (решения задач);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FD2345" w:rsidRPr="0006204F">
        <w:rPr>
          <w:rFonts w:cs="Arial"/>
        </w:rPr>
        <w:t>Лизинов</w:t>
      </w:r>
      <w:r w:rsidR="00C01F95" w:rsidRPr="0006204F">
        <w:rPr>
          <w:rFonts w:cs="Arial"/>
        </w:rPr>
        <w:t>ского</w:t>
      </w:r>
      <w:proofErr w:type="spellEnd"/>
      <w:r w:rsidR="00C01F95" w:rsidRPr="0006204F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>,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где: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6741B7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составил не менее 90%.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lastRenderedPageBreak/>
        <w:t xml:space="preserve"> </w:t>
      </w:r>
      <w:r w:rsidR="00C01F95" w:rsidRPr="0006204F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6741B7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составил не менее 70%.</w:t>
      </w:r>
    </w:p>
    <w:p w:rsidR="0006204F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1" w:name="Par4630"/>
      <w:bookmarkEnd w:id="1"/>
      <w:r w:rsidRPr="0006204F">
        <w:rPr>
          <w:rFonts w:cs="Arial"/>
        </w:rPr>
        <w:t xml:space="preserve"> 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6204F">
        <w:rPr>
          <w:rFonts w:cs="Arial"/>
        </w:rPr>
        <w:t>ПАСПОРТ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6204F">
        <w:rPr>
          <w:rFonts w:cs="Arial"/>
        </w:rPr>
        <w:t xml:space="preserve">Муниципальной подпрограммы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6204F">
        <w:rPr>
          <w:rFonts w:cs="Arial"/>
        </w:rPr>
        <w:t>"</w:t>
      </w:r>
      <w:r w:rsidR="00E909E1" w:rsidRPr="00E909E1">
        <w:rPr>
          <w:rFonts w:cs="Arial"/>
        </w:rPr>
        <w:t xml:space="preserve"> </w:t>
      </w:r>
      <w:r w:rsidR="00E909E1" w:rsidRPr="00CC0BC3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spellStart"/>
      <w:r w:rsidR="00E909E1">
        <w:rPr>
          <w:rFonts w:cs="Arial"/>
        </w:rPr>
        <w:t>Лизинов</w:t>
      </w:r>
      <w:r w:rsidR="00E909E1" w:rsidRPr="00CC0BC3">
        <w:rPr>
          <w:rFonts w:cs="Arial"/>
        </w:rPr>
        <w:t>ского</w:t>
      </w:r>
      <w:proofErr w:type="spellEnd"/>
      <w:r w:rsidR="00E909E1" w:rsidRPr="00CC0BC3">
        <w:rPr>
          <w:rFonts w:cs="Arial"/>
        </w:rPr>
        <w:t xml:space="preserve"> сельского поселения</w:t>
      </w:r>
      <w:r w:rsidR="00E909E1" w:rsidRPr="0006204F">
        <w:rPr>
          <w:rFonts w:cs="Arial"/>
        </w:rPr>
        <w:t xml:space="preserve"> </w:t>
      </w:r>
      <w:r w:rsidRPr="0006204F">
        <w:rPr>
          <w:rFonts w:cs="Arial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FD2345" w:rsidRPr="0006204F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06204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6204F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C01F95" w:rsidRPr="0006204F">
        <w:trPr>
          <w:trHeight w:val="1164"/>
        </w:trPr>
        <w:tc>
          <w:tcPr>
            <w:tcW w:w="3227" w:type="dxa"/>
          </w:tcPr>
          <w:p w:rsidR="00C01F95" w:rsidRPr="0006204F" w:rsidRDefault="00C01F95" w:rsidP="0006204F">
            <w:pPr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FD2345" w:rsidRPr="0006204F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06204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6204F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C01F95" w:rsidRPr="0006204F" w:rsidRDefault="00C01F95" w:rsidP="000620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 xml:space="preserve">1. Оформление в муниципальную собственность </w:t>
            </w:r>
            <w:proofErr w:type="spellStart"/>
            <w:r w:rsidR="00FD2345" w:rsidRPr="0006204F">
              <w:rPr>
                <w:rFonts w:cs="Arial"/>
              </w:rPr>
              <w:t>Лизинов</w:t>
            </w:r>
            <w:r w:rsidRPr="0006204F">
              <w:rPr>
                <w:rFonts w:cs="Arial"/>
              </w:rPr>
              <w:t>ского</w:t>
            </w:r>
            <w:proofErr w:type="spellEnd"/>
            <w:r w:rsidRPr="0006204F">
              <w:rPr>
                <w:rFonts w:cs="Arial"/>
              </w:rPr>
              <w:t xml:space="preserve"> сельского поселения дорог общего пользования местного значения</w:t>
            </w:r>
            <w:r w:rsidR="0006204F" w:rsidRPr="0006204F">
              <w:rPr>
                <w:rFonts w:cs="Arial"/>
              </w:rPr>
              <w:t xml:space="preserve"> </w:t>
            </w:r>
            <w:r w:rsidRPr="0006204F">
              <w:rPr>
                <w:rFonts w:cs="Arial"/>
              </w:rPr>
              <w:t xml:space="preserve">села </w:t>
            </w:r>
            <w:proofErr w:type="spellStart"/>
            <w:r w:rsidR="00FD2345" w:rsidRPr="0006204F">
              <w:rPr>
                <w:rFonts w:cs="Arial"/>
              </w:rPr>
              <w:t>Лизинов</w:t>
            </w:r>
            <w:r w:rsidRPr="0006204F">
              <w:rPr>
                <w:rFonts w:cs="Arial"/>
              </w:rPr>
              <w:t>ка</w:t>
            </w:r>
            <w:proofErr w:type="spellEnd"/>
            <w:r w:rsidRPr="0006204F">
              <w:rPr>
                <w:rFonts w:cs="Arial"/>
              </w:rPr>
              <w:t>;</w:t>
            </w:r>
          </w:p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2.</w:t>
            </w:r>
            <w:r w:rsidR="0006204F" w:rsidRPr="0006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04F">
              <w:rPr>
                <w:rFonts w:ascii="Arial" w:hAnsi="Arial" w:cs="Arial"/>
                <w:sz w:val="24"/>
                <w:szCs w:val="24"/>
              </w:rPr>
      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C01F95" w:rsidRPr="0006204F" w:rsidRDefault="00C01F95" w:rsidP="0006204F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06204F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06204F" w:rsidRDefault="00C01F95" w:rsidP="0006204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6204F">
              <w:rPr>
                <w:rFonts w:eastAsia="Arial" w:cs="Arial"/>
                <w:lang w:eastAsia="ar-SA"/>
              </w:rPr>
              <w:t>повышение общего</w:t>
            </w:r>
            <w:r w:rsidR="0006204F" w:rsidRPr="0006204F">
              <w:rPr>
                <w:rFonts w:eastAsia="Arial" w:cs="Arial"/>
                <w:lang w:eastAsia="ar-SA"/>
              </w:rPr>
              <w:t xml:space="preserve"> </w:t>
            </w:r>
            <w:r w:rsidRPr="0006204F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06204F">
              <w:rPr>
                <w:rFonts w:cs="Arial"/>
              </w:rPr>
              <w:t xml:space="preserve">. 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C01F95" w:rsidRPr="0006204F" w:rsidRDefault="00C01F95" w:rsidP="0006204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06204F" w:rsidRDefault="00C01F95" w:rsidP="0006204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      </w:r>
            <w:proofErr w:type="spellStart"/>
            <w:r w:rsidR="00FD2345" w:rsidRPr="0006204F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06204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C01F95" w:rsidRPr="0006204F" w:rsidRDefault="00C01F95" w:rsidP="000620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proofErr w:type="spellStart"/>
            <w:r w:rsidR="00FD2345" w:rsidRPr="0006204F">
              <w:rPr>
                <w:rFonts w:cs="Arial"/>
              </w:rPr>
              <w:t>Лизинов</w:t>
            </w:r>
            <w:r w:rsidRPr="0006204F">
              <w:rPr>
                <w:rFonts w:cs="Arial"/>
              </w:rPr>
              <w:t>ского</w:t>
            </w:r>
            <w:proofErr w:type="spellEnd"/>
            <w:r w:rsidRPr="0006204F">
              <w:rPr>
                <w:rFonts w:cs="Arial"/>
              </w:rPr>
              <w:t xml:space="preserve"> сельского поселения от общей протяженности дорог общег</w:t>
            </w:r>
            <w:r w:rsidR="00E909E1">
              <w:rPr>
                <w:rFonts w:cs="Arial"/>
              </w:rPr>
              <w:t>о пользования местного значения.</w:t>
            </w:r>
          </w:p>
          <w:p w:rsidR="00C01F95" w:rsidRPr="0006204F" w:rsidRDefault="00C01F95" w:rsidP="000620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6204F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06204F" w:rsidRPr="0006204F">
              <w:rPr>
                <w:rFonts w:cs="Arial"/>
              </w:rPr>
              <w:t xml:space="preserve"> </w:t>
            </w:r>
            <w:r w:rsidRPr="0006204F">
              <w:rPr>
                <w:rFonts w:cs="Arial"/>
              </w:rPr>
              <w:t xml:space="preserve">отвечающих нормативным требованиям, в общей </w:t>
            </w:r>
            <w:r w:rsidRPr="0006204F">
              <w:rPr>
                <w:rFonts w:cs="Arial"/>
              </w:rPr>
              <w:lastRenderedPageBreak/>
              <w:t>протяженности автомобильных дорог общего пользования местного значения.</w:t>
            </w:r>
          </w:p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2014-2019</w:t>
            </w:r>
          </w:p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Объем финансирования муниципальной</w:t>
            </w:r>
            <w:r w:rsidR="0006204F" w:rsidRPr="0006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04F">
              <w:rPr>
                <w:rFonts w:ascii="Arial" w:hAnsi="Arial" w:cs="Arial"/>
                <w:sz w:val="24"/>
                <w:szCs w:val="24"/>
              </w:rPr>
              <w:t>по годам реализации муниципальной программы:</w:t>
            </w:r>
          </w:p>
          <w:p w:rsidR="005F63D0" w:rsidRPr="005F63D0" w:rsidRDefault="005F63D0" w:rsidP="005F63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F63D0">
              <w:rPr>
                <w:rFonts w:ascii="Arial" w:hAnsi="Arial" w:cs="Arial"/>
                <w:sz w:val="24"/>
                <w:szCs w:val="24"/>
              </w:rPr>
              <w:t>2014 год – 1149,0 тыс</w:t>
            </w:r>
            <w:proofErr w:type="gramStart"/>
            <w:r w:rsidRPr="005F63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63D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5F63D0" w:rsidRPr="005F63D0" w:rsidRDefault="005F63D0" w:rsidP="005F63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F63D0">
              <w:rPr>
                <w:rFonts w:ascii="Arial" w:hAnsi="Arial" w:cs="Arial"/>
                <w:sz w:val="24"/>
                <w:szCs w:val="24"/>
              </w:rPr>
              <w:t>2015 год – 720,2 тыс</w:t>
            </w:r>
            <w:proofErr w:type="gramStart"/>
            <w:r w:rsidRPr="005F63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63D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5F63D0" w:rsidRPr="005F63D0" w:rsidRDefault="005F63D0" w:rsidP="005F63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F63D0">
              <w:rPr>
                <w:rFonts w:ascii="Arial" w:hAnsi="Arial" w:cs="Arial"/>
                <w:sz w:val="24"/>
                <w:szCs w:val="24"/>
              </w:rPr>
              <w:t>2016 год – 1272,3 тыс</w:t>
            </w:r>
            <w:proofErr w:type="gramStart"/>
            <w:r w:rsidRPr="005F63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63D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5F63D0" w:rsidRPr="005F63D0" w:rsidRDefault="005F63D0" w:rsidP="005F63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F63D0">
              <w:rPr>
                <w:rFonts w:ascii="Arial" w:hAnsi="Arial" w:cs="Arial"/>
                <w:sz w:val="24"/>
                <w:szCs w:val="24"/>
              </w:rPr>
              <w:t>2017 год – 1091,6 тыс</w:t>
            </w:r>
            <w:proofErr w:type="gramStart"/>
            <w:r w:rsidRPr="005F63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63D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5F63D0" w:rsidRPr="005F63D0" w:rsidRDefault="005F63D0" w:rsidP="005F63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3D0">
              <w:rPr>
                <w:rFonts w:ascii="Arial" w:hAnsi="Arial" w:cs="Arial"/>
                <w:sz w:val="24"/>
                <w:szCs w:val="24"/>
              </w:rPr>
              <w:t>2018 год – 0 тыс</w:t>
            </w:r>
            <w:proofErr w:type="gramStart"/>
            <w:r w:rsidRPr="005F63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63D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06204F" w:rsidRDefault="005F63D0" w:rsidP="005F63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3D0">
              <w:rPr>
                <w:rFonts w:ascii="Arial" w:hAnsi="Arial" w:cs="Arial"/>
                <w:sz w:val="24"/>
                <w:szCs w:val="24"/>
              </w:rPr>
              <w:t>2019 год – 0 тыс</w:t>
            </w:r>
            <w:proofErr w:type="gramStart"/>
            <w:r w:rsidRPr="005F63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63D0">
              <w:rPr>
                <w:rFonts w:ascii="Arial" w:hAnsi="Arial" w:cs="Arial"/>
                <w:sz w:val="24"/>
                <w:szCs w:val="24"/>
              </w:rPr>
              <w:t>ублей.</w:t>
            </w:r>
          </w:p>
        </w:tc>
      </w:tr>
      <w:tr w:rsidR="00C01F95" w:rsidRPr="0006204F">
        <w:tc>
          <w:tcPr>
            <w:tcW w:w="3227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proofErr w:type="spellStart"/>
            <w:r w:rsidR="00FD2345" w:rsidRPr="0006204F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06204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6204F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C01F95" w:rsidRPr="0006204F" w:rsidRDefault="00C01F95" w:rsidP="000620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04F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6204F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06204F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</w:t>
            </w:r>
            <w:r w:rsidR="0006204F" w:rsidRPr="0006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04F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</w:t>
            </w:r>
          </w:p>
        </w:tc>
      </w:tr>
    </w:tbl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C01F95" w:rsidRPr="0006204F" w:rsidRDefault="00C01F95" w:rsidP="0006204F">
      <w:pPr>
        <w:ind w:firstLine="709"/>
        <w:rPr>
          <w:rFonts w:cs="Arial"/>
          <w:bCs/>
          <w:kern w:val="2"/>
        </w:rPr>
      </w:pPr>
      <w:r w:rsidRPr="0006204F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06204F" w:rsidRDefault="00C01F95" w:rsidP="0006204F">
      <w:pPr>
        <w:ind w:firstLine="709"/>
        <w:rPr>
          <w:rFonts w:cs="Arial"/>
          <w:bCs/>
          <w:kern w:val="2"/>
        </w:rPr>
      </w:pPr>
      <w:r w:rsidRPr="0006204F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06204F">
        <w:rPr>
          <w:rFonts w:cs="Arial"/>
        </w:rPr>
        <w:t xml:space="preserve"> </w:t>
      </w:r>
      <w:r w:rsidRPr="0006204F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06204F" w:rsidRPr="0006204F">
        <w:rPr>
          <w:rFonts w:cs="Arial"/>
          <w:bCs/>
          <w:kern w:val="2"/>
        </w:rPr>
        <w:t xml:space="preserve"> </w:t>
      </w:r>
      <w:r w:rsidRPr="0006204F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06204F" w:rsidRPr="0006204F">
        <w:rPr>
          <w:rFonts w:cs="Arial"/>
          <w:bCs/>
          <w:kern w:val="2"/>
        </w:rPr>
        <w:t xml:space="preserve"> </w:t>
      </w:r>
      <w:r w:rsidRPr="0006204F">
        <w:rPr>
          <w:rFonts w:cs="Arial"/>
          <w:bCs/>
          <w:kern w:val="2"/>
        </w:rPr>
        <w:t>разрушению</w:t>
      </w:r>
      <w:r w:rsidR="0006204F" w:rsidRPr="0006204F">
        <w:rPr>
          <w:rFonts w:cs="Arial"/>
          <w:bCs/>
          <w:kern w:val="2"/>
        </w:rPr>
        <w:t xml:space="preserve"> </w:t>
      </w:r>
      <w:r w:rsidRPr="0006204F">
        <w:rPr>
          <w:rFonts w:cs="Arial"/>
          <w:bCs/>
          <w:kern w:val="2"/>
        </w:rPr>
        <w:t>значительной протяженности</w:t>
      </w:r>
      <w:r w:rsidR="0006204F" w:rsidRPr="0006204F">
        <w:rPr>
          <w:rFonts w:cs="Arial"/>
          <w:bCs/>
          <w:kern w:val="2"/>
        </w:rPr>
        <w:t xml:space="preserve"> </w:t>
      </w:r>
      <w:r w:rsidRPr="0006204F">
        <w:rPr>
          <w:rFonts w:cs="Arial"/>
          <w:bCs/>
          <w:kern w:val="2"/>
        </w:rPr>
        <w:t>автомобильных дорог;</w:t>
      </w:r>
    </w:p>
    <w:p w:rsidR="00C01F95" w:rsidRPr="0006204F" w:rsidRDefault="00C01F95" w:rsidP="0006204F">
      <w:pPr>
        <w:ind w:firstLine="709"/>
        <w:rPr>
          <w:rFonts w:cs="Arial"/>
          <w:bCs/>
          <w:kern w:val="2"/>
        </w:rPr>
      </w:pPr>
      <w:r w:rsidRPr="0006204F">
        <w:rPr>
          <w:rFonts w:cs="Arial"/>
          <w:bCs/>
          <w:kern w:val="2"/>
        </w:rPr>
        <w:t>- отсутствие твердого покрытия затрудняет круглогодичное движение автомобильного транспорта по данным улицам;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  <w:bCs/>
          <w:kern w:val="2"/>
        </w:rPr>
        <w:t xml:space="preserve">- </w:t>
      </w:r>
      <w:r w:rsidRPr="0006204F">
        <w:rPr>
          <w:rFonts w:cs="Arial"/>
        </w:rPr>
        <w:t>в связи с отсутствием</w:t>
      </w:r>
      <w:r w:rsidR="00A2731B" w:rsidRPr="0006204F">
        <w:rPr>
          <w:rFonts w:cs="Arial"/>
        </w:rPr>
        <w:t xml:space="preserve"> государственной регистрации на</w:t>
      </w:r>
      <w:r w:rsidRPr="0006204F">
        <w:rPr>
          <w:rFonts w:cs="Arial"/>
        </w:rPr>
        <w:t xml:space="preserve"> автомобильные дороги общего пользования местного значения в границах населенных пунктов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 xml:space="preserve">границах села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ка</w:t>
      </w:r>
      <w:proofErr w:type="spellEnd"/>
      <w:r w:rsidRPr="0006204F">
        <w:rPr>
          <w:rFonts w:cs="Arial"/>
        </w:rPr>
        <w:t>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Главной целью работ по реализации подпрограммы является </w:t>
      </w:r>
      <w:r w:rsidRPr="0006204F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06204F" w:rsidRPr="0006204F">
        <w:rPr>
          <w:rFonts w:eastAsia="Arial" w:cs="Arial"/>
          <w:lang w:eastAsia="ar-SA"/>
        </w:rPr>
        <w:t xml:space="preserve"> </w:t>
      </w:r>
      <w:r w:rsidRPr="0006204F">
        <w:rPr>
          <w:rFonts w:eastAsia="Arial" w:cs="Arial"/>
          <w:lang w:eastAsia="ar-SA"/>
        </w:rPr>
        <w:t>уровня благоустройства поселения</w:t>
      </w:r>
      <w:r w:rsidRPr="0006204F">
        <w:rPr>
          <w:rFonts w:cs="Arial"/>
        </w:rPr>
        <w:t xml:space="preserve">. </w:t>
      </w:r>
    </w:p>
    <w:p w:rsidR="005A1E01" w:rsidRPr="0006204F" w:rsidRDefault="00C01F95" w:rsidP="0006204F">
      <w:pPr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  <w:bCs/>
        </w:rPr>
      </w:pPr>
      <w:r w:rsidRPr="0006204F">
        <w:rPr>
          <w:rFonts w:cs="Arial"/>
          <w:kern w:val="2"/>
        </w:rPr>
        <w:t xml:space="preserve">2. </w:t>
      </w:r>
      <w:r w:rsidRPr="0006204F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06204F">
        <w:rPr>
          <w:rFonts w:cs="Arial"/>
          <w:bCs/>
        </w:rPr>
        <w:t>.</w:t>
      </w:r>
    </w:p>
    <w:p w:rsidR="00C01F95" w:rsidRPr="0006204F" w:rsidRDefault="00C01F95" w:rsidP="0006204F">
      <w:pPr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06204F">
        <w:rPr>
          <w:rFonts w:cs="Arial"/>
        </w:rPr>
        <w:t>Для достижения основной цели подпрограммы необходимо решить следующие задачи:</w:t>
      </w:r>
    </w:p>
    <w:p w:rsidR="00C01F95" w:rsidRPr="0006204F" w:rsidRDefault="00C01F95" w:rsidP="000620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204F">
        <w:rPr>
          <w:rFonts w:ascii="Arial" w:hAnsi="Arial" w:cs="Arial"/>
          <w:sz w:val="24"/>
          <w:szCs w:val="24"/>
        </w:rPr>
        <w:t>-</w:t>
      </w:r>
      <w:r w:rsidR="0006204F" w:rsidRPr="0006204F">
        <w:rPr>
          <w:rFonts w:ascii="Arial" w:hAnsi="Arial" w:cs="Arial"/>
          <w:sz w:val="24"/>
          <w:szCs w:val="24"/>
        </w:rPr>
        <w:t xml:space="preserve"> </w:t>
      </w:r>
      <w:r w:rsidRPr="0006204F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</w:t>
      </w:r>
      <w:r w:rsidRPr="0006204F">
        <w:rPr>
          <w:rFonts w:ascii="Arial" w:hAnsi="Arial" w:cs="Arial"/>
          <w:sz w:val="24"/>
          <w:szCs w:val="24"/>
        </w:rPr>
        <w:lastRenderedPageBreak/>
        <w:t>дорожной сети местного значения в целях ее сохранения и улучшения транспортно-эксплуатационного состояния;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-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поселения. 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Повышение надежности и безопасности движения по автомобильным дорогам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06204F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села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ка</w:t>
      </w:r>
      <w:proofErr w:type="spellEnd"/>
      <w:r w:rsidRPr="0006204F">
        <w:rPr>
          <w:rFonts w:cs="Arial"/>
        </w:rPr>
        <w:t xml:space="preserve">, носят постоянный, непрерывный характер, а финансирование мероприятий подпрограммы зависит от возможности дорожного фонда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поселения, то в пределах срока действия подпрограммы реализуется в один этап.</w:t>
      </w:r>
      <w:r w:rsidRPr="0006204F">
        <w:rPr>
          <w:rFonts w:cs="Arial"/>
          <w:color w:val="FF0000"/>
        </w:rPr>
        <w:t xml:space="preserve"> 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</w:rPr>
        <w:t>Ожидаемыми конечными результатами реализации подпрограммы будет достижение показателей:</w:t>
      </w:r>
    </w:p>
    <w:p w:rsidR="00C01F95" w:rsidRPr="0006204F" w:rsidRDefault="00C01F95" w:rsidP="0006204F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6204F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proofErr w:type="spellStart"/>
      <w:r w:rsidR="00FD2345" w:rsidRPr="0006204F">
        <w:rPr>
          <w:rFonts w:ascii="Arial" w:hAnsi="Arial" w:cs="Arial"/>
          <w:sz w:val="24"/>
          <w:szCs w:val="24"/>
        </w:rPr>
        <w:t>Лизинов</w:t>
      </w:r>
      <w:r w:rsidRPr="0006204F">
        <w:rPr>
          <w:rFonts w:ascii="Arial" w:hAnsi="Arial" w:cs="Arial"/>
          <w:sz w:val="24"/>
          <w:szCs w:val="24"/>
        </w:rPr>
        <w:t>ского</w:t>
      </w:r>
      <w:proofErr w:type="spellEnd"/>
      <w:r w:rsidRPr="0006204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06204F" w:rsidRDefault="00C01F95" w:rsidP="0006204F">
      <w:pPr>
        <w:ind w:firstLine="709"/>
        <w:rPr>
          <w:rFonts w:cs="Arial"/>
          <w:bCs/>
          <w:kern w:val="2"/>
        </w:rPr>
      </w:pPr>
      <w:r w:rsidRPr="0006204F">
        <w:rPr>
          <w:rFonts w:cs="Arial"/>
        </w:rPr>
        <w:t xml:space="preserve">2. Достижение в </w:t>
      </w:r>
      <w:smartTag w:uri="urn:schemas-microsoft-com:office:smarttags" w:element="metricconverter">
        <w:smartTagPr>
          <w:attr w:name="ProductID" w:val="2019 г"/>
        </w:smartTagPr>
        <w:r w:rsidRPr="0006204F">
          <w:rPr>
            <w:rFonts w:cs="Arial"/>
          </w:rPr>
          <w:t>2019 г</w:t>
        </w:r>
      </w:smartTag>
      <w:r w:rsidRPr="0006204F">
        <w:rPr>
          <w:rFonts w:cs="Arial"/>
        </w:rPr>
        <w:t>. показателя «Доля протяженности автомобильных дорог общего пользования местного значения,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06204F" w:rsidRDefault="00C01F95" w:rsidP="0006204F">
      <w:pPr>
        <w:tabs>
          <w:tab w:val="left" w:pos="1128"/>
        </w:tabs>
        <w:ind w:firstLine="709"/>
        <w:rPr>
          <w:rFonts w:cs="Arial"/>
        </w:rPr>
      </w:pPr>
      <w:r w:rsidRPr="0006204F">
        <w:rPr>
          <w:rFonts w:cs="Arial"/>
          <w:kern w:val="2"/>
        </w:rPr>
        <w:t>3. Х</w:t>
      </w:r>
      <w:r w:rsidRPr="0006204F">
        <w:rPr>
          <w:rFonts w:cs="Arial"/>
          <w:bCs/>
        </w:rPr>
        <w:t>арактеристика основных мероприятий подпрограммы.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proofErr w:type="spellStart"/>
      <w:r w:rsidR="00FD2345" w:rsidRPr="0006204F">
        <w:rPr>
          <w:rFonts w:cs="Arial"/>
          <w:bCs/>
          <w:kern w:val="2"/>
        </w:rPr>
        <w:t>Лизинов</w:t>
      </w:r>
      <w:r w:rsidRPr="0006204F">
        <w:rPr>
          <w:rFonts w:cs="Arial"/>
          <w:bCs/>
          <w:kern w:val="2"/>
        </w:rPr>
        <w:t>ского</w:t>
      </w:r>
      <w:proofErr w:type="spellEnd"/>
      <w:r w:rsidRPr="0006204F">
        <w:rPr>
          <w:rFonts w:cs="Arial"/>
          <w:bCs/>
          <w:kern w:val="2"/>
        </w:rPr>
        <w:t xml:space="preserve"> сельского поселения».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06204F">
        <w:rPr>
          <w:rFonts w:cs="Arial"/>
          <w:bCs/>
        </w:rPr>
        <w:t>«</w:t>
      </w:r>
      <w:r w:rsidRPr="0006204F">
        <w:rPr>
          <w:rFonts w:cs="Arial"/>
          <w:bCs/>
          <w:kern w:val="2"/>
        </w:rPr>
        <w:t>Развитие дорожного хозяйства и транспорта</w:t>
      </w:r>
      <w:r w:rsidRPr="0006204F">
        <w:rPr>
          <w:rFonts w:cs="Arial"/>
          <w:bCs/>
        </w:rPr>
        <w:t>»</w:t>
      </w:r>
      <w:r w:rsidRPr="0006204F">
        <w:rPr>
          <w:rFonts w:cs="Arial"/>
          <w:kern w:val="2"/>
        </w:rPr>
        <w:t xml:space="preserve"> </w:t>
      </w:r>
      <w:r w:rsidRPr="0006204F">
        <w:rPr>
          <w:rFonts w:cs="Arial"/>
        </w:rPr>
        <w:t>предусмотрена реализация двух основных мероприятий:</w:t>
      </w:r>
    </w:p>
    <w:p w:rsidR="00C01F95" w:rsidRPr="0006204F" w:rsidRDefault="0006204F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 xml:space="preserve">1. Оформление в муниципальную собственность </w:t>
      </w:r>
      <w:proofErr w:type="spellStart"/>
      <w:r w:rsidR="00FD2345" w:rsidRPr="0006204F">
        <w:rPr>
          <w:rFonts w:cs="Arial"/>
        </w:rPr>
        <w:t>Лизинов</w:t>
      </w:r>
      <w:r w:rsidR="00C01F95" w:rsidRPr="0006204F">
        <w:rPr>
          <w:rFonts w:cs="Arial"/>
        </w:rPr>
        <w:t>ского</w:t>
      </w:r>
      <w:proofErr w:type="spellEnd"/>
      <w:r w:rsidR="00C01F95" w:rsidRPr="0006204F">
        <w:rPr>
          <w:rFonts w:cs="Arial"/>
        </w:rPr>
        <w:t xml:space="preserve"> сельского поселения дорог общего пользования местного значения</w:t>
      </w: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 xml:space="preserve">села </w:t>
      </w:r>
      <w:proofErr w:type="spellStart"/>
      <w:r w:rsidR="00FD2345" w:rsidRPr="0006204F">
        <w:rPr>
          <w:rFonts w:cs="Arial"/>
        </w:rPr>
        <w:t>Лизинов</w:t>
      </w:r>
      <w:r w:rsidR="00C01F95" w:rsidRPr="0006204F">
        <w:rPr>
          <w:rFonts w:cs="Arial"/>
        </w:rPr>
        <w:t>ка</w:t>
      </w:r>
      <w:proofErr w:type="spellEnd"/>
      <w:r w:rsidR="00C01F95" w:rsidRPr="0006204F">
        <w:rPr>
          <w:rFonts w:cs="Arial"/>
        </w:rPr>
        <w:t>.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В рамках данного мероприятия необходимо реализовать следующее: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-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 xml:space="preserve">зарегистрировать право собственности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 на автомобильные дороги общего пользования местного значения села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ка</w:t>
      </w:r>
      <w:proofErr w:type="spellEnd"/>
      <w:r w:rsidRPr="0006204F">
        <w:rPr>
          <w:rFonts w:cs="Arial"/>
        </w:rPr>
        <w:t xml:space="preserve">, стоящие на балансе администрации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поселения;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</w:rPr>
        <w:t>-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собственность: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</w:rPr>
        <w:t xml:space="preserve"> 1) подготовить технический паспорт автомобильных дорог общего пользования местного значения в границах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поселения, включающий следующие документы:</w:t>
      </w:r>
    </w:p>
    <w:p w:rsidR="00C01F95" w:rsidRPr="0006204F" w:rsidRDefault="00C01F95" w:rsidP="0006204F">
      <w:pPr>
        <w:numPr>
          <w:ilvl w:val="0"/>
          <w:numId w:val="1"/>
        </w:numPr>
        <w:ind w:left="0" w:firstLine="709"/>
        <w:rPr>
          <w:rFonts w:cs="Arial"/>
        </w:rPr>
      </w:pPr>
      <w:r w:rsidRPr="0006204F">
        <w:rPr>
          <w:rFonts w:cs="Arial"/>
        </w:rPr>
        <w:t xml:space="preserve">утвержденные постановлением (распоряжением) администрации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 схемы расположения автомобильных дорог общего пользования местного значения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 xml:space="preserve">в селе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ка</w:t>
      </w:r>
      <w:proofErr w:type="spellEnd"/>
      <w:r w:rsidRPr="0006204F">
        <w:rPr>
          <w:rFonts w:cs="Arial"/>
        </w:rPr>
        <w:t xml:space="preserve">; </w:t>
      </w:r>
    </w:p>
    <w:p w:rsidR="00C01F95" w:rsidRPr="0006204F" w:rsidRDefault="00C01F95" w:rsidP="0006204F">
      <w:pPr>
        <w:numPr>
          <w:ilvl w:val="0"/>
          <w:numId w:val="1"/>
        </w:numPr>
        <w:ind w:left="0" w:firstLine="709"/>
        <w:rPr>
          <w:rFonts w:cs="Arial"/>
        </w:rPr>
      </w:pPr>
      <w:r w:rsidRPr="0006204F">
        <w:rPr>
          <w:rFonts w:cs="Arial"/>
        </w:rPr>
        <w:t>топографический и ситуационный план расположения автомобильных дорог общего пользования местного значения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 xml:space="preserve">в границах села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ка</w:t>
      </w:r>
      <w:proofErr w:type="spellEnd"/>
      <w:r w:rsidRPr="0006204F">
        <w:rPr>
          <w:rFonts w:cs="Arial"/>
        </w:rPr>
        <w:t xml:space="preserve"> (межевание); </w:t>
      </w:r>
    </w:p>
    <w:p w:rsidR="00C01F95" w:rsidRPr="0006204F" w:rsidRDefault="00C01F95" w:rsidP="0006204F">
      <w:pPr>
        <w:numPr>
          <w:ilvl w:val="0"/>
          <w:numId w:val="1"/>
        </w:numPr>
        <w:ind w:left="0" w:firstLine="709"/>
        <w:rPr>
          <w:rFonts w:cs="Arial"/>
        </w:rPr>
      </w:pPr>
      <w:r w:rsidRPr="0006204F">
        <w:rPr>
          <w:rFonts w:cs="Arial"/>
        </w:rPr>
        <w:lastRenderedPageBreak/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</w:rPr>
        <w:t xml:space="preserve">4) при вынесении судом положительного решения на основании распоряжения администрации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 включить в реестр муниципальной собственности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 бесхозяйные автомобильные дороги общего пользования местного значения в границах села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ка</w:t>
      </w:r>
      <w:proofErr w:type="spellEnd"/>
      <w:r w:rsidRPr="0006204F">
        <w:rPr>
          <w:rFonts w:cs="Arial"/>
        </w:rPr>
        <w:t>;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</w:rPr>
        <w:t>5) зарегистрировать право на недвижимое имущество в Управлении Федеральной регистрационной службы в установленном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законом порядке.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2.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В рамках данного мероприятия предусмотрены работы: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-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 xml:space="preserve">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06204F">
        <w:rPr>
          <w:rFonts w:cs="Arial"/>
        </w:rPr>
        <w:t>выкрошивания</w:t>
      </w:r>
      <w:proofErr w:type="spellEnd"/>
      <w:r w:rsidRPr="0006204F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06204F" w:rsidRDefault="00C01F95" w:rsidP="0006204F">
      <w:pPr>
        <w:ind w:firstLine="709"/>
        <w:rPr>
          <w:rFonts w:cs="Arial"/>
          <w:kern w:val="2"/>
        </w:rPr>
      </w:pPr>
      <w:r w:rsidRPr="0006204F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C01F95" w:rsidRPr="0006204F" w:rsidRDefault="00C01F95" w:rsidP="0006204F">
      <w:pPr>
        <w:pStyle w:val="a3"/>
        <w:ind w:left="0" w:firstLine="709"/>
        <w:rPr>
          <w:rFonts w:cs="Arial"/>
        </w:rPr>
      </w:pPr>
      <w:r w:rsidRPr="0006204F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01F95" w:rsidRPr="0006204F" w:rsidRDefault="00C01F95" w:rsidP="0006204F">
      <w:pPr>
        <w:pStyle w:val="a3"/>
        <w:ind w:left="0" w:firstLine="709"/>
        <w:rPr>
          <w:rFonts w:cs="Arial"/>
        </w:rPr>
      </w:pPr>
      <w:r w:rsidRPr="0006204F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 xml:space="preserve">программы – администрация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поселения.</w:t>
      </w:r>
    </w:p>
    <w:p w:rsidR="00C01F95" w:rsidRPr="0006204F" w:rsidRDefault="00A2731B" w:rsidP="0006204F">
      <w:pPr>
        <w:pStyle w:val="a3"/>
        <w:ind w:left="0" w:firstLine="709"/>
        <w:rPr>
          <w:rFonts w:cs="Arial"/>
        </w:rPr>
      </w:pPr>
      <w:r w:rsidRPr="0006204F">
        <w:rPr>
          <w:rFonts w:cs="Arial"/>
        </w:rPr>
        <w:t>Ответственный исполнитель</w:t>
      </w:r>
      <w:r w:rsidR="00C01F95" w:rsidRPr="0006204F">
        <w:rPr>
          <w:rFonts w:cs="Arial"/>
        </w:rPr>
        <w:t xml:space="preserve"> программы несет ответственность за реализацию и конечные результаты Подпрограммы, рациональное использование выделяемых</w:t>
      </w:r>
      <w:r w:rsidR="0006204F" w:rsidRPr="0006204F">
        <w:rPr>
          <w:rFonts w:cs="Arial"/>
        </w:rPr>
        <w:t xml:space="preserve"> </w:t>
      </w:r>
      <w:r w:rsidR="00C01F95" w:rsidRPr="0006204F">
        <w:rPr>
          <w:rFonts w:cs="Arial"/>
        </w:rPr>
        <w:t>на ее выполнение финансовых средств.</w:t>
      </w:r>
    </w:p>
    <w:p w:rsidR="00C01F95" w:rsidRPr="0006204F" w:rsidRDefault="00C01F95" w:rsidP="0006204F">
      <w:pPr>
        <w:pStyle w:val="a3"/>
        <w:ind w:left="0" w:firstLine="709"/>
        <w:rPr>
          <w:rFonts w:cs="Arial"/>
        </w:rPr>
      </w:pPr>
      <w:r w:rsidRPr="0006204F">
        <w:rPr>
          <w:rFonts w:cs="Arial"/>
        </w:rPr>
        <w:t>Ответственный исполнитель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программы в рамках своей компетенции:</w:t>
      </w:r>
    </w:p>
    <w:p w:rsidR="00C01F95" w:rsidRPr="0006204F" w:rsidRDefault="00C01F95" w:rsidP="0006204F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6204F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C01F95" w:rsidRPr="0006204F" w:rsidRDefault="00C01F95" w:rsidP="0006204F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6204F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01F95" w:rsidRPr="0006204F" w:rsidRDefault="00C01F95" w:rsidP="0006204F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6204F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01F95" w:rsidRPr="0006204F" w:rsidRDefault="00C01F95" w:rsidP="0006204F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6204F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06204F" w:rsidRPr="0006204F">
        <w:rPr>
          <w:rFonts w:ascii="Arial" w:hAnsi="Arial" w:cs="Arial"/>
        </w:rPr>
        <w:t xml:space="preserve"> </w:t>
      </w:r>
      <w:r w:rsidRPr="0006204F">
        <w:rPr>
          <w:rFonts w:ascii="Arial" w:hAnsi="Arial" w:cs="Arial"/>
        </w:rPr>
        <w:t>принимает меры по обеспечению выполнения Подпрограммы;</w:t>
      </w:r>
    </w:p>
    <w:p w:rsidR="00C01F95" w:rsidRPr="0006204F" w:rsidRDefault="00C01F95" w:rsidP="0006204F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6204F">
        <w:rPr>
          <w:rFonts w:ascii="Arial" w:hAnsi="Arial" w:cs="Arial"/>
        </w:rPr>
        <w:lastRenderedPageBreak/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01F95" w:rsidRPr="0006204F" w:rsidRDefault="00C01F95" w:rsidP="0006204F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6204F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C01F95" w:rsidRPr="0006204F" w:rsidRDefault="00C01F95" w:rsidP="0006204F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6204F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01F95" w:rsidRPr="0006204F" w:rsidRDefault="00C01F95" w:rsidP="0006204F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6204F">
        <w:rPr>
          <w:rFonts w:ascii="Arial" w:hAnsi="Arial"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C01F95" w:rsidRPr="0006204F" w:rsidRDefault="00C01F95" w:rsidP="0006204F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6204F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01F95" w:rsidRPr="0006204F" w:rsidRDefault="00C01F95" w:rsidP="0006204F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6204F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01F95" w:rsidRPr="0006204F" w:rsidRDefault="00C01F95" w:rsidP="0006204F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6204F">
        <w:rPr>
          <w:rFonts w:ascii="Arial" w:hAnsi="Arial" w:cs="Arial"/>
        </w:rPr>
        <w:t>вносит в установленном порядке</w:t>
      </w:r>
      <w:r w:rsidR="0006204F" w:rsidRPr="0006204F">
        <w:rPr>
          <w:rFonts w:ascii="Arial" w:hAnsi="Arial" w:cs="Arial"/>
        </w:rPr>
        <w:t xml:space="preserve"> </w:t>
      </w:r>
      <w:r w:rsidRPr="0006204F">
        <w:rPr>
          <w:rFonts w:ascii="Arial" w:hAnsi="Arial" w:cs="Arial"/>
        </w:rPr>
        <w:t>предложения, связанные с корректировкой Подпрограммы.</w:t>
      </w:r>
    </w:p>
    <w:p w:rsidR="00C01F95" w:rsidRPr="0006204F" w:rsidRDefault="00C01F95" w:rsidP="0006204F">
      <w:pPr>
        <w:pStyle w:val="a3"/>
        <w:ind w:left="0" w:firstLine="709"/>
        <w:rPr>
          <w:rFonts w:cs="Arial"/>
        </w:rPr>
      </w:pPr>
      <w:r w:rsidRPr="0006204F">
        <w:rPr>
          <w:rFonts w:cs="Arial"/>
        </w:rPr>
        <w:t>Ответственный исполнитель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01F95" w:rsidRPr="0006204F" w:rsidRDefault="00C01F95" w:rsidP="0006204F">
      <w:pPr>
        <w:pStyle w:val="a3"/>
        <w:ind w:left="0" w:firstLine="709"/>
        <w:rPr>
          <w:rFonts w:cs="Arial"/>
        </w:rPr>
      </w:pPr>
      <w:r w:rsidRPr="0006204F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01F95" w:rsidRPr="0006204F" w:rsidRDefault="00C01F95" w:rsidP="0006204F">
      <w:pPr>
        <w:ind w:firstLine="709"/>
        <w:rPr>
          <w:rFonts w:cs="Arial"/>
          <w:kern w:val="2"/>
        </w:rPr>
      </w:pPr>
      <w:r w:rsidRPr="0006204F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C01F95" w:rsidRPr="0006204F" w:rsidRDefault="00C01F95" w:rsidP="0006204F">
      <w:pPr>
        <w:ind w:firstLine="709"/>
        <w:rPr>
          <w:rFonts w:cs="Arial"/>
          <w:kern w:val="2"/>
        </w:rPr>
      </w:pPr>
      <w:r w:rsidRPr="0006204F">
        <w:rPr>
          <w:rFonts w:cs="Arial"/>
          <w:kern w:val="2"/>
        </w:rPr>
        <w:t xml:space="preserve">В рамках подпрограммы «Развитие дорожного хозяйства </w:t>
      </w:r>
      <w:proofErr w:type="spellStart"/>
      <w:r w:rsidR="00FD2345" w:rsidRPr="0006204F">
        <w:rPr>
          <w:rFonts w:cs="Arial"/>
          <w:kern w:val="2"/>
        </w:rPr>
        <w:t>Лизинов</w:t>
      </w:r>
      <w:r w:rsidRPr="0006204F">
        <w:rPr>
          <w:rFonts w:cs="Arial"/>
          <w:kern w:val="2"/>
        </w:rPr>
        <w:t>ского</w:t>
      </w:r>
      <w:proofErr w:type="spellEnd"/>
      <w:r w:rsidRPr="0006204F">
        <w:rPr>
          <w:rFonts w:cs="Arial"/>
          <w:kern w:val="2"/>
        </w:rPr>
        <w:t xml:space="preserve"> сельского поселения» муниципальной Программы «Развитие транспортной системы» на 2014-2019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C01F95" w:rsidRPr="0006204F" w:rsidRDefault="00C01F95" w:rsidP="0006204F">
      <w:pPr>
        <w:ind w:firstLine="709"/>
        <w:rPr>
          <w:rFonts w:cs="Arial"/>
        </w:rPr>
      </w:pPr>
      <w:r w:rsidRPr="0006204F">
        <w:rPr>
          <w:rFonts w:cs="Arial"/>
          <w:kern w:val="2"/>
        </w:rPr>
        <w:t>6. Финансовое обеспечение</w:t>
      </w:r>
      <w:r w:rsidRPr="0006204F">
        <w:rPr>
          <w:rFonts w:cs="Arial"/>
        </w:rPr>
        <w:t xml:space="preserve"> реализации подпрограммы</w:t>
      </w:r>
      <w:r w:rsidRPr="0006204F">
        <w:rPr>
          <w:rFonts w:cs="Arial"/>
          <w:bCs/>
        </w:rPr>
        <w:t>.</w:t>
      </w:r>
    </w:p>
    <w:p w:rsidR="00C01F95" w:rsidRPr="0006204F" w:rsidRDefault="00C01F95" w:rsidP="0006204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6204F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proofErr w:type="spellStart"/>
      <w:r w:rsidR="00FD2345" w:rsidRPr="0006204F">
        <w:rPr>
          <w:sz w:val="24"/>
          <w:szCs w:val="24"/>
        </w:rPr>
        <w:t>Лизинов</w:t>
      </w:r>
      <w:r w:rsidRPr="0006204F">
        <w:rPr>
          <w:sz w:val="24"/>
          <w:szCs w:val="24"/>
        </w:rPr>
        <w:t>ского</w:t>
      </w:r>
      <w:proofErr w:type="spellEnd"/>
      <w:r w:rsidRPr="0006204F">
        <w:rPr>
          <w:sz w:val="24"/>
          <w:szCs w:val="24"/>
        </w:rPr>
        <w:t xml:space="preserve"> сельского поселения. </w:t>
      </w:r>
    </w:p>
    <w:p w:rsidR="00C01F95" w:rsidRPr="0006204F" w:rsidRDefault="00C01F95" w:rsidP="0006204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6204F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06204F" w:rsidRPr="0006204F" w:rsidRDefault="00C01F95" w:rsidP="0006204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6204F">
        <w:rPr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="00FD2345" w:rsidRPr="0006204F">
        <w:rPr>
          <w:sz w:val="24"/>
          <w:szCs w:val="24"/>
        </w:rPr>
        <w:t>Лизинов</w:t>
      </w:r>
      <w:r w:rsidRPr="0006204F">
        <w:rPr>
          <w:sz w:val="24"/>
          <w:szCs w:val="24"/>
        </w:rPr>
        <w:t>ского</w:t>
      </w:r>
      <w:proofErr w:type="spellEnd"/>
      <w:r w:rsidRPr="0006204F">
        <w:rPr>
          <w:sz w:val="24"/>
          <w:szCs w:val="24"/>
        </w:rPr>
        <w:t xml:space="preserve"> сельского поселения в разрезе основных мероприятий по годам реализации</w:t>
      </w:r>
      <w:r w:rsidR="0006204F" w:rsidRPr="0006204F">
        <w:rPr>
          <w:sz w:val="24"/>
          <w:szCs w:val="24"/>
        </w:rPr>
        <w:t xml:space="preserve"> </w:t>
      </w:r>
      <w:r w:rsidRPr="0006204F">
        <w:rPr>
          <w:sz w:val="24"/>
          <w:szCs w:val="24"/>
        </w:rPr>
        <w:t>подпрограммы представлено в приложениях 2,3 к настоящей муниципальной программе.</w:t>
      </w:r>
      <w:r w:rsidR="0006204F" w:rsidRPr="0006204F">
        <w:rPr>
          <w:sz w:val="24"/>
          <w:szCs w:val="24"/>
        </w:rPr>
        <w:t xml:space="preserve"> 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06204F" w:rsidRDefault="00C01F95" w:rsidP="0006204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несбалансированное распределение финансовых средств по мероприятиям </w:t>
      </w:r>
      <w:r w:rsidRPr="0006204F">
        <w:rPr>
          <w:rFonts w:cs="Arial"/>
        </w:rPr>
        <w:lastRenderedPageBreak/>
        <w:t>программы в соответствии с ожидаемыми конечными результатами программы.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06204F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- изменения в действующие нормативно-правовые акты администрации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 должны вноситься своевременно.</w:t>
      </w:r>
      <w:r w:rsidR="0006204F" w:rsidRPr="0006204F">
        <w:rPr>
          <w:rFonts w:cs="Arial"/>
        </w:rPr>
        <w:t xml:space="preserve"> 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06204F">
        <w:rPr>
          <w:rFonts w:cs="Arial"/>
          <w:bCs/>
        </w:rPr>
        <w:t>8. Оценка эффективности реализации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06204F">
        <w:rPr>
          <w:rFonts w:cs="Arial"/>
          <w:bCs/>
        </w:rPr>
        <w:t>подпрограммы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поселения, утвержденным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 xml:space="preserve">постановлением администрации </w:t>
      </w:r>
      <w:proofErr w:type="spellStart"/>
      <w:r w:rsidR="00FD2345" w:rsidRPr="0006204F">
        <w:rPr>
          <w:rFonts w:cs="Arial"/>
        </w:rPr>
        <w:t>Лизинов</w:t>
      </w:r>
      <w:r w:rsidRPr="0006204F">
        <w:rPr>
          <w:rFonts w:cs="Arial"/>
        </w:rPr>
        <w:t>ского</w:t>
      </w:r>
      <w:proofErr w:type="spellEnd"/>
      <w:r w:rsidRPr="0006204F">
        <w:rPr>
          <w:rFonts w:cs="Arial"/>
        </w:rPr>
        <w:t xml:space="preserve"> сельского поселения от </w:t>
      </w:r>
      <w:r w:rsidR="004B4ECA">
        <w:rPr>
          <w:rFonts w:cs="Arial"/>
        </w:rPr>
        <w:t>22.11</w:t>
      </w:r>
      <w:r w:rsidRPr="0006204F">
        <w:rPr>
          <w:rFonts w:cs="Arial"/>
        </w:rPr>
        <w:t xml:space="preserve">.2013 года № </w:t>
      </w:r>
      <w:r w:rsidR="004B4ECA">
        <w:rPr>
          <w:rFonts w:cs="Arial"/>
        </w:rPr>
        <w:t>74</w:t>
      </w:r>
      <w:r w:rsidRPr="0006204F">
        <w:rPr>
          <w:rFonts w:cs="Arial"/>
        </w:rPr>
        <w:t>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Оценка эффективности реализации муниципальной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06204F" w:rsidRPr="0006204F">
        <w:rPr>
          <w:rFonts w:cs="Arial"/>
        </w:rPr>
        <w:t xml:space="preserve"> </w:t>
      </w:r>
      <w:r w:rsidRPr="0006204F">
        <w:rPr>
          <w:rFonts w:cs="Arial"/>
        </w:rPr>
        <w:t>муниципальной программы.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>,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где: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- степень достижения целей (решения задач);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040945">
        <w:rPr>
          <w:rFonts w:cs="Arial"/>
        </w:rPr>
        <w:t>Россошан</w:t>
      </w:r>
      <w:r w:rsidR="00C01F95" w:rsidRPr="0006204F">
        <w:rPr>
          <w:rFonts w:cs="Arial"/>
        </w:rPr>
        <w:t>ского</w:t>
      </w:r>
      <w:proofErr w:type="spellEnd"/>
      <w:r w:rsidR="00C01F95" w:rsidRPr="0006204F">
        <w:rPr>
          <w:rFonts w:cs="Arial"/>
        </w:rPr>
        <w:t xml:space="preserve">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>,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где: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06204F" w:rsidRDefault="006741B7" w:rsidP="0006204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6741B7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составил не менее 90%.</w:t>
      </w:r>
    </w:p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6741B7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06204F">
        <w:rPr>
          <w:rFonts w:cs="Arial"/>
        </w:rPr>
        <w:t xml:space="preserve"> составил не менее 70%.</w:t>
      </w:r>
    </w:p>
    <w:p w:rsidR="005F74E1" w:rsidRPr="0006204F" w:rsidRDefault="0006204F" w:rsidP="0006204F">
      <w:pPr>
        <w:autoSpaceDE w:val="0"/>
        <w:autoSpaceDN w:val="0"/>
        <w:adjustRightInd w:val="0"/>
        <w:ind w:firstLine="709"/>
        <w:rPr>
          <w:rFonts w:cs="Arial"/>
        </w:rPr>
        <w:sectPr w:rsidR="005F74E1" w:rsidRPr="0006204F" w:rsidSect="0006204F"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06204F">
        <w:rPr>
          <w:rFonts w:cs="Arial"/>
        </w:rPr>
        <w:t xml:space="preserve"> </w:t>
      </w:r>
      <w:r w:rsidR="00C01F95" w:rsidRPr="0006204F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pPr w:leftFromText="180" w:rightFromText="180" w:vertAnchor="page" w:horzAnchor="margin" w:tblpXSpec="center" w:tblpY="1945"/>
        <w:tblW w:w="15417" w:type="dxa"/>
        <w:tblLayout w:type="fixed"/>
        <w:tblLook w:val="04A0"/>
      </w:tblPr>
      <w:tblGrid>
        <w:gridCol w:w="283"/>
        <w:gridCol w:w="1294"/>
        <w:gridCol w:w="3677"/>
        <w:gridCol w:w="1418"/>
        <w:gridCol w:w="1134"/>
        <w:gridCol w:w="992"/>
        <w:gridCol w:w="850"/>
        <w:gridCol w:w="808"/>
        <w:gridCol w:w="142"/>
        <w:gridCol w:w="1134"/>
        <w:gridCol w:w="283"/>
        <w:gridCol w:w="3119"/>
        <w:gridCol w:w="283"/>
      </w:tblGrid>
      <w:tr w:rsidR="005F74E1" w:rsidRPr="001E2073" w:rsidTr="001E2073">
        <w:trPr>
          <w:gridBefore w:val="1"/>
          <w:wBefore w:w="283" w:type="dxa"/>
          <w:trHeight w:val="1288"/>
        </w:trPr>
        <w:tc>
          <w:tcPr>
            <w:tcW w:w="11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4E1" w:rsidRPr="001E2073" w:rsidRDefault="005F74E1" w:rsidP="001E20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lastRenderedPageBreak/>
              <w:t>Сведения</w:t>
            </w:r>
            <w:r w:rsidR="0006204F" w:rsidRPr="001E2073">
              <w:rPr>
                <w:rFonts w:cs="Arial"/>
                <w:sz w:val="20"/>
                <w:szCs w:val="20"/>
              </w:rPr>
              <w:t xml:space="preserve"> </w:t>
            </w:r>
            <w:r w:rsidRPr="001E2073">
              <w:rPr>
                <w:rFonts w:cs="Arial"/>
                <w:sz w:val="20"/>
                <w:szCs w:val="20"/>
              </w:rPr>
              <w:t xml:space="preserve">о показателях (индикаторах) муниципальной программы </w:t>
            </w:r>
            <w:proofErr w:type="spellStart"/>
            <w:r w:rsidRPr="001E2073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1E2073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r w:rsidRPr="00D13FE4">
              <w:rPr>
                <w:rFonts w:cs="Arial"/>
                <w:sz w:val="20"/>
                <w:szCs w:val="20"/>
              </w:rPr>
              <w:t>«</w:t>
            </w:r>
            <w:r w:rsidR="00040945" w:rsidRPr="00D13FE4">
              <w:rPr>
                <w:rFonts w:cs="Arial"/>
                <w:sz w:val="20"/>
                <w:szCs w:val="20"/>
              </w:rPr>
              <w:t xml:space="preserve">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040945" w:rsidRPr="00D13FE4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="00040945" w:rsidRPr="00D13FE4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r w:rsidRPr="00D13FE4">
              <w:rPr>
                <w:rFonts w:cs="Arial"/>
                <w:sz w:val="20"/>
                <w:szCs w:val="20"/>
              </w:rPr>
              <w:t>»,</w:t>
            </w:r>
            <w:r w:rsidRPr="001E2073">
              <w:rPr>
                <w:rFonts w:cs="Arial"/>
                <w:sz w:val="20"/>
                <w:szCs w:val="20"/>
              </w:rPr>
              <w:t xml:space="preserve"> подпрограмм муниципальной программы и их значения</w:t>
            </w:r>
          </w:p>
          <w:p w:rsidR="005F74E1" w:rsidRPr="001E2073" w:rsidRDefault="005F74E1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4E1" w:rsidRPr="001E2073" w:rsidRDefault="005F74E1" w:rsidP="001E20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4E1" w:rsidRPr="001E2073" w:rsidTr="001E2073">
        <w:trPr>
          <w:gridAfter w:val="1"/>
          <w:wAfter w:w="283" w:type="dxa"/>
          <w:trHeight w:val="333"/>
        </w:trPr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06204F"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E2073">
              <w:rPr>
                <w:rFonts w:cs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8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F74E1" w:rsidRPr="001E2073" w:rsidTr="001E2073">
        <w:trPr>
          <w:gridAfter w:val="1"/>
          <w:wAfter w:w="283" w:type="dxa"/>
          <w:trHeight w:val="645"/>
        </w:trPr>
        <w:tc>
          <w:tcPr>
            <w:tcW w:w="1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E2073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1E207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E2073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1E207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E2073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1E207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E2073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1E207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E2073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1E207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E2073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1E207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5F74E1" w:rsidRPr="001E2073" w:rsidTr="001E2073">
        <w:trPr>
          <w:gridAfter w:val="1"/>
          <w:wAfter w:w="283" w:type="dxa"/>
          <w:trHeight w:val="31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5F74E1" w:rsidRPr="001E2073" w:rsidTr="001E2073">
        <w:trPr>
          <w:gridAfter w:val="1"/>
          <w:wAfter w:w="283" w:type="dxa"/>
          <w:trHeight w:val="424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E2073">
              <w:rPr>
                <w:rFonts w:cs="Arial"/>
                <w:color w:val="000000"/>
                <w:sz w:val="20"/>
                <w:szCs w:val="20"/>
              </w:rPr>
              <w:t>Лизиновского</w:t>
            </w:r>
            <w:proofErr w:type="spellEnd"/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1E2073">
              <w:rPr>
                <w:rFonts w:cs="Arial"/>
                <w:sz w:val="20"/>
                <w:szCs w:val="20"/>
              </w:rPr>
              <w:t>«</w:t>
            </w:r>
            <w:r w:rsidR="00D13FE4" w:rsidRPr="00CC0BC3">
              <w:rPr>
                <w:rFonts w:cs="Arial"/>
              </w:rPr>
              <w:t xml:space="preserve"> </w:t>
            </w:r>
            <w:r w:rsidR="00D13FE4" w:rsidRPr="00D13FE4">
              <w:rPr>
                <w:rFonts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D13FE4" w:rsidRPr="00D13FE4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="00D13FE4" w:rsidRPr="00D13FE4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D13FE4" w:rsidRPr="00CC0BC3">
              <w:rPr>
                <w:rFonts w:cs="Arial"/>
              </w:rPr>
              <w:t xml:space="preserve"> </w:t>
            </w:r>
            <w:r w:rsidRPr="001E2073">
              <w:rPr>
                <w:rFonts w:cs="Arial"/>
                <w:sz w:val="20"/>
                <w:szCs w:val="20"/>
              </w:rPr>
              <w:t>»</w:t>
            </w:r>
            <w:r w:rsidRPr="001E2073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5F74E1" w:rsidRPr="001E2073" w:rsidTr="001E2073">
        <w:trPr>
          <w:gridAfter w:val="1"/>
          <w:wAfter w:w="283" w:type="dxa"/>
          <w:trHeight w:val="379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1E2073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1E2073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5F74E1" w:rsidRPr="001E2073" w:rsidTr="001E2073">
        <w:trPr>
          <w:gridAfter w:val="1"/>
          <w:wAfter w:w="283" w:type="dxa"/>
          <w:trHeight w:val="55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1" Оформление в муниципальную собственность </w:t>
            </w:r>
            <w:proofErr w:type="spellStart"/>
            <w:r w:rsidRPr="001E2073">
              <w:rPr>
                <w:rFonts w:cs="Arial"/>
                <w:color w:val="000000"/>
                <w:sz w:val="20"/>
                <w:szCs w:val="20"/>
              </w:rPr>
              <w:t>Лизиновского</w:t>
            </w:r>
            <w:proofErr w:type="spellEnd"/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дорог общего пользования местного значения села </w:t>
            </w:r>
            <w:proofErr w:type="spellStart"/>
            <w:r w:rsidRPr="001E2073">
              <w:rPr>
                <w:rFonts w:cs="Arial"/>
                <w:color w:val="000000"/>
                <w:sz w:val="20"/>
                <w:szCs w:val="20"/>
              </w:rPr>
              <w:t>Лизиновка</w:t>
            </w:r>
            <w:proofErr w:type="spellEnd"/>
            <w:r w:rsidRPr="001E2073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5F74E1" w:rsidRPr="001E2073" w:rsidTr="001E2073">
        <w:trPr>
          <w:gridAfter w:val="1"/>
          <w:wAfter w:w="283" w:type="dxa"/>
          <w:trHeight w:val="1065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proofErr w:type="spellStart"/>
            <w:r w:rsidRPr="001E2073">
              <w:rPr>
                <w:rFonts w:cs="Arial"/>
                <w:color w:val="000000"/>
                <w:sz w:val="20"/>
                <w:szCs w:val="20"/>
              </w:rPr>
              <w:t>Лизиновского</w:t>
            </w:r>
            <w:proofErr w:type="spellEnd"/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села </w:t>
            </w:r>
            <w:proofErr w:type="spellStart"/>
            <w:r w:rsidRPr="001E2073">
              <w:rPr>
                <w:rFonts w:cs="Arial"/>
                <w:color w:val="000000"/>
                <w:sz w:val="20"/>
                <w:szCs w:val="20"/>
              </w:rPr>
              <w:t>Лизиновка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5F74E1" w:rsidRPr="001E2073" w:rsidTr="001E2073">
        <w:trPr>
          <w:gridAfter w:val="1"/>
          <w:wAfter w:w="283" w:type="dxa"/>
          <w:trHeight w:val="52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5F74E1" w:rsidRPr="001E2073" w:rsidTr="001E2073">
        <w:trPr>
          <w:gridAfter w:val="1"/>
          <w:wAfter w:w="283" w:type="dxa"/>
          <w:trHeight w:val="495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E1" w:rsidRPr="001E2073" w:rsidRDefault="005F74E1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1" w:rsidRPr="001E2073" w:rsidRDefault="005F74E1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1" w:rsidRPr="001E2073" w:rsidRDefault="005F74E1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1" w:rsidRPr="001E2073" w:rsidRDefault="005F74E1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1" w:rsidRPr="001E2073" w:rsidRDefault="005F74E1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37,5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1" w:rsidRPr="001E2073" w:rsidRDefault="005F74E1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1" w:rsidRPr="001E2073" w:rsidRDefault="005F74E1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1" w:rsidRPr="001E2073" w:rsidRDefault="005F74E1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C01F95" w:rsidRPr="0006204F" w:rsidRDefault="00C01F95" w:rsidP="0006204F">
      <w:pPr>
        <w:autoSpaceDE w:val="0"/>
        <w:autoSpaceDN w:val="0"/>
        <w:adjustRightInd w:val="0"/>
        <w:ind w:firstLine="709"/>
        <w:rPr>
          <w:rFonts w:cs="Arial"/>
        </w:rPr>
      </w:pPr>
    </w:p>
    <w:p w:rsidR="001E2073" w:rsidRDefault="001E2073">
      <w:r>
        <w:br w:type="page"/>
      </w:r>
    </w:p>
    <w:tbl>
      <w:tblPr>
        <w:tblW w:w="14850" w:type="dxa"/>
        <w:tblLayout w:type="fixed"/>
        <w:tblLook w:val="04A0"/>
      </w:tblPr>
      <w:tblGrid>
        <w:gridCol w:w="2011"/>
        <w:gridCol w:w="2665"/>
        <w:gridCol w:w="2440"/>
        <w:gridCol w:w="962"/>
        <w:gridCol w:w="1182"/>
        <w:gridCol w:w="991"/>
        <w:gridCol w:w="951"/>
        <w:gridCol w:w="1080"/>
        <w:gridCol w:w="236"/>
        <w:gridCol w:w="970"/>
        <w:gridCol w:w="1362"/>
      </w:tblGrid>
      <w:tr w:rsidR="00C01F95" w:rsidRPr="001E2073" w:rsidTr="001E2073">
        <w:trPr>
          <w:trHeight w:val="330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Приложение № 2</w:t>
            </w:r>
          </w:p>
        </w:tc>
      </w:tr>
      <w:tr w:rsidR="00C01F95" w:rsidRPr="001E2073" w:rsidTr="001E2073">
        <w:trPr>
          <w:trHeight w:val="133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1E2073" w:rsidRDefault="00C01F95" w:rsidP="001E207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1E2073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proofErr w:type="spellStart"/>
            <w:r w:rsidR="00FD2345" w:rsidRPr="001E2073">
              <w:rPr>
                <w:rFonts w:cs="Arial"/>
                <w:bCs/>
                <w:sz w:val="20"/>
                <w:szCs w:val="20"/>
              </w:rPr>
              <w:t>Лизинов</w:t>
            </w:r>
            <w:r w:rsidRPr="001E2073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Pr="001E2073">
              <w:rPr>
                <w:rFonts w:cs="Arial"/>
                <w:bCs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="00FD2345" w:rsidRPr="001E2073">
              <w:rPr>
                <w:rFonts w:cs="Arial"/>
                <w:bCs/>
                <w:sz w:val="20"/>
                <w:szCs w:val="20"/>
              </w:rPr>
              <w:t>Лизинов</w:t>
            </w:r>
            <w:r w:rsidRPr="001E2073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Pr="001E207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</w:tr>
      <w:tr w:rsidR="00C01F95" w:rsidRPr="001E2073" w:rsidTr="001E2073">
        <w:trPr>
          <w:trHeight w:val="884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06204F" w:rsidRPr="001E2073">
              <w:rPr>
                <w:rFonts w:cs="Arial"/>
                <w:sz w:val="20"/>
                <w:szCs w:val="20"/>
              </w:rPr>
              <w:t xml:space="preserve"> </w:t>
            </w:r>
            <w:r w:rsidRPr="001E2073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7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Расходы бюджета</w:t>
            </w:r>
            <w:r w:rsidR="0006204F" w:rsidRPr="001E207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D2345" w:rsidRPr="001E2073">
              <w:rPr>
                <w:rFonts w:cs="Arial"/>
                <w:sz w:val="20"/>
                <w:szCs w:val="20"/>
              </w:rPr>
              <w:t>Лизинов</w:t>
            </w:r>
            <w:r w:rsidRPr="001E2073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1E2073">
              <w:rPr>
                <w:rFonts w:cs="Arial"/>
                <w:sz w:val="20"/>
                <w:szCs w:val="20"/>
              </w:rPr>
              <w:t xml:space="preserve"> сельского поселения по годам реализации муниципальной программы</w:t>
            </w:r>
            <w:r w:rsidR="0006204F" w:rsidRPr="001E2073">
              <w:rPr>
                <w:rFonts w:cs="Arial"/>
                <w:sz w:val="20"/>
                <w:szCs w:val="20"/>
              </w:rPr>
              <w:t xml:space="preserve"> </w:t>
            </w:r>
            <w:r w:rsidRPr="001E2073">
              <w:rPr>
                <w:rFonts w:cs="Arial"/>
                <w:sz w:val="20"/>
                <w:szCs w:val="20"/>
              </w:rPr>
              <w:t>(тыс. руб.), годы</w:t>
            </w:r>
          </w:p>
        </w:tc>
      </w:tr>
      <w:tr w:rsidR="00C01F95" w:rsidRPr="001E2073" w:rsidTr="001E2073">
        <w:trPr>
          <w:trHeight w:val="315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01F95" w:rsidRPr="001E2073" w:rsidTr="001E2073">
        <w:trPr>
          <w:trHeight w:val="393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C01F95" w:rsidRPr="001E2073" w:rsidTr="001E2073">
        <w:trPr>
          <w:trHeight w:val="17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5F63D0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5F63D0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5F63D0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5F63D0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5F63D0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5F63D0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10</w:t>
            </w:r>
          </w:p>
        </w:tc>
      </w:tr>
      <w:tr w:rsidR="00774D17" w:rsidRPr="001E2073" w:rsidTr="001E2073">
        <w:trPr>
          <w:trHeight w:val="345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«Развитие транспортной системы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5F63D0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5F63D0" w:rsidRDefault="00301B41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4233,1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5F63D0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1149,0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5F63D0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720,2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5F63D0" w:rsidRDefault="00510C09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1272,3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5F63D0" w:rsidRDefault="00510C09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1091,6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</w:tr>
      <w:tr w:rsidR="00774D17" w:rsidRPr="001E2073" w:rsidTr="001E2073">
        <w:trPr>
          <w:trHeight w:val="23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5F63D0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5F63D0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5F63D0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5F63D0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5F63D0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5F63D0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80264" w:rsidRPr="001E2073" w:rsidTr="001E2073">
        <w:trPr>
          <w:trHeight w:val="687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264" w:rsidRPr="001E2073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264" w:rsidRPr="001E2073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64" w:rsidRPr="005F63D0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администрация</w:t>
            </w:r>
            <w:r w:rsidR="0006204F" w:rsidRPr="005F63D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F63D0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5F63D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264" w:rsidRPr="005F63D0" w:rsidRDefault="00301B41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4233,1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264" w:rsidRPr="005F63D0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1149,0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264" w:rsidRPr="005F63D0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720,2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264" w:rsidRPr="005F63D0" w:rsidRDefault="00510C09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1272,3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264" w:rsidRPr="005F63D0" w:rsidRDefault="00510C09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1091,6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264" w:rsidRPr="001E2073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264" w:rsidRPr="001E2073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</w:tr>
      <w:tr w:rsidR="00774D17" w:rsidRPr="001E2073" w:rsidTr="001E2073">
        <w:trPr>
          <w:trHeight w:val="40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8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1E2073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774D17" w:rsidRPr="001E2073" w:rsidTr="001E2073">
        <w:trPr>
          <w:trHeight w:val="375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"Оформление в муниципальную собственность </w:t>
            </w:r>
            <w:proofErr w:type="spellStart"/>
            <w:r w:rsidRPr="001E2073">
              <w:rPr>
                <w:rFonts w:cs="Arial"/>
                <w:color w:val="000000"/>
                <w:sz w:val="20"/>
                <w:szCs w:val="20"/>
              </w:rPr>
              <w:t>Лизиновского</w:t>
            </w:r>
            <w:proofErr w:type="spellEnd"/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дорог общего пользования местного значения села </w:t>
            </w:r>
            <w:proofErr w:type="spellStart"/>
            <w:r w:rsidRPr="001E2073">
              <w:rPr>
                <w:rFonts w:cs="Arial"/>
                <w:color w:val="000000"/>
                <w:sz w:val="20"/>
                <w:szCs w:val="20"/>
              </w:rPr>
              <w:t>Лизиновка</w:t>
            </w:r>
            <w:proofErr w:type="spellEnd"/>
            <w:r w:rsidRPr="001E2073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</w:tr>
      <w:tr w:rsidR="00774D17" w:rsidRPr="001E2073" w:rsidTr="001E2073">
        <w:trPr>
          <w:trHeight w:val="189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74D17" w:rsidRPr="001E2073" w:rsidTr="001E2073">
        <w:trPr>
          <w:trHeight w:val="64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администрация</w:t>
            </w:r>
            <w:r w:rsidR="0006204F" w:rsidRPr="001E207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E2073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1E207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</w:tr>
      <w:tr w:rsidR="00774D17" w:rsidRPr="001E2073" w:rsidTr="001E2073">
        <w:trPr>
          <w:trHeight w:val="375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Основное мероприятие 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</w:tr>
      <w:tr w:rsidR="00774D17" w:rsidRPr="001E2073" w:rsidTr="001E2073">
        <w:trPr>
          <w:trHeight w:val="283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74D17" w:rsidRPr="001E2073" w:rsidTr="001E2073">
        <w:trPr>
          <w:trHeight w:val="67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4F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администрация</w:t>
            </w:r>
            <w:r w:rsidR="0006204F" w:rsidRPr="001E207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E2073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1E2073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06204F" w:rsidRPr="001E2073">
              <w:rPr>
                <w:rFonts w:cs="Arial"/>
                <w:sz w:val="20"/>
                <w:szCs w:val="20"/>
              </w:rPr>
              <w:t xml:space="preserve"> </w:t>
            </w:r>
          </w:p>
          <w:p w:rsidR="0006204F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C01F95" w:rsidRPr="0006204F" w:rsidRDefault="00C01F95" w:rsidP="0006204F">
      <w:pPr>
        <w:tabs>
          <w:tab w:val="left" w:pos="1005"/>
        </w:tabs>
        <w:ind w:firstLine="709"/>
        <w:rPr>
          <w:rFonts w:cs="Arial"/>
        </w:rPr>
      </w:pPr>
    </w:p>
    <w:tbl>
      <w:tblPr>
        <w:tblW w:w="29714" w:type="dxa"/>
        <w:tblInd w:w="108" w:type="dxa"/>
        <w:tblLayout w:type="fixed"/>
        <w:tblLook w:val="04A0"/>
      </w:tblPr>
      <w:tblGrid>
        <w:gridCol w:w="1743"/>
        <w:gridCol w:w="3261"/>
        <w:gridCol w:w="2126"/>
        <w:gridCol w:w="992"/>
        <w:gridCol w:w="851"/>
        <w:gridCol w:w="1020"/>
        <w:gridCol w:w="1020"/>
        <w:gridCol w:w="1000"/>
        <w:gridCol w:w="877"/>
        <w:gridCol w:w="982"/>
        <w:gridCol w:w="299"/>
        <w:gridCol w:w="236"/>
        <w:gridCol w:w="1907"/>
        <w:gridCol w:w="105"/>
        <w:gridCol w:w="1802"/>
        <w:gridCol w:w="212"/>
        <w:gridCol w:w="1695"/>
        <w:gridCol w:w="319"/>
        <w:gridCol w:w="1589"/>
        <w:gridCol w:w="424"/>
        <w:gridCol w:w="1501"/>
        <w:gridCol w:w="536"/>
        <w:gridCol w:w="1376"/>
        <w:gridCol w:w="1907"/>
        <w:gridCol w:w="1934"/>
      </w:tblGrid>
      <w:tr w:rsidR="00C01F95" w:rsidRPr="001E2073">
        <w:trPr>
          <w:gridAfter w:val="13"/>
          <w:wAfter w:w="15307" w:type="dxa"/>
          <w:trHeight w:val="286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F63D0" w:rsidRDefault="005F63D0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lastRenderedPageBreak/>
              <w:t>Приложение№3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1E2073">
        <w:trPr>
          <w:gridAfter w:val="15"/>
          <w:wAfter w:w="15842" w:type="dxa"/>
          <w:trHeight w:val="80"/>
        </w:trPr>
        <w:tc>
          <w:tcPr>
            <w:tcW w:w="13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="00FD2345" w:rsidRPr="001E2073">
              <w:rPr>
                <w:rFonts w:cs="Arial"/>
                <w:color w:val="000000"/>
                <w:sz w:val="20"/>
                <w:szCs w:val="20"/>
              </w:rPr>
              <w:t>Лизинов</w:t>
            </w:r>
            <w:r w:rsidRPr="001E2073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="00FD2345" w:rsidRPr="001E2073">
              <w:rPr>
                <w:rFonts w:cs="Arial"/>
                <w:color w:val="000000"/>
                <w:sz w:val="20"/>
                <w:szCs w:val="20"/>
              </w:rPr>
              <w:t>Лизинов</w:t>
            </w:r>
            <w:r w:rsidRPr="001E2073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="00FD2345" w:rsidRPr="001E2073">
              <w:rPr>
                <w:rFonts w:cs="Arial"/>
                <w:color w:val="000000"/>
                <w:sz w:val="20"/>
                <w:szCs w:val="20"/>
              </w:rPr>
              <w:t>Лизинов</w:t>
            </w:r>
            <w:r w:rsidRPr="001E2073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C01F95" w:rsidRPr="001E2073">
        <w:trPr>
          <w:gridAfter w:val="15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C01F95" w:rsidRPr="001E2073">
        <w:trPr>
          <w:gridAfter w:val="3"/>
          <w:wAfter w:w="5217" w:type="dxa"/>
          <w:trHeight w:val="31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2547" w:type="dxa"/>
            <w:gridSpan w:val="4"/>
            <w:shd w:val="clear" w:color="auto" w:fill="auto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C01F95" w:rsidRPr="001E2073">
        <w:trPr>
          <w:gridAfter w:val="15"/>
          <w:wAfter w:w="15842" w:type="dxa"/>
          <w:trHeight w:val="497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C01F95" w:rsidRPr="001E2073">
        <w:trPr>
          <w:gridAfter w:val="15"/>
          <w:wAfter w:w="15842" w:type="dxa"/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E2073" w:rsidRDefault="00C01F95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980264" w:rsidRPr="001E2073">
        <w:trPr>
          <w:gridAfter w:val="15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264" w:rsidRPr="001E2073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264" w:rsidRPr="00D13FE4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D13FE4">
              <w:rPr>
                <w:rFonts w:cs="Arial"/>
                <w:sz w:val="20"/>
                <w:szCs w:val="20"/>
              </w:rPr>
              <w:t>«</w:t>
            </w:r>
            <w:r w:rsidR="00D13FE4" w:rsidRPr="00D13FE4">
              <w:rPr>
                <w:rFonts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D13FE4" w:rsidRPr="00D13FE4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="00D13FE4" w:rsidRPr="00D13FE4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D13FE4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264" w:rsidRPr="001E2073" w:rsidRDefault="00980264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64" w:rsidRPr="005F63D0" w:rsidRDefault="00301B41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4233,1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64" w:rsidRPr="005F63D0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1149,0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64" w:rsidRPr="005F63D0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720,2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64" w:rsidRPr="005F63D0" w:rsidRDefault="00510C09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1272,3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264" w:rsidRPr="005F63D0" w:rsidRDefault="00510C09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F63D0">
              <w:rPr>
                <w:rFonts w:cs="Arial"/>
                <w:color w:val="000000"/>
                <w:sz w:val="20"/>
                <w:szCs w:val="20"/>
              </w:rPr>
              <w:t>1091,6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264" w:rsidRPr="001E2073" w:rsidRDefault="00980264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264" w:rsidRPr="001E2073" w:rsidRDefault="00980264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74D17" w:rsidRPr="001E2073">
        <w:trPr>
          <w:gridAfter w:val="15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5F63D0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5F63D0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F63D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5F63D0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F63D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5F63D0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F63D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5F63D0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F63D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4D17" w:rsidRPr="001E2073">
        <w:trPr>
          <w:gridAfter w:val="15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5F63D0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5F63D0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F63D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5F63D0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F63D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5F63D0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F63D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5F63D0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F63D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0264" w:rsidRPr="001E2073">
        <w:trPr>
          <w:gridAfter w:val="15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264" w:rsidRPr="001E2073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264" w:rsidRPr="001E2073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264" w:rsidRPr="001E2073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64" w:rsidRPr="005F63D0" w:rsidRDefault="00301B41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4233,1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64" w:rsidRPr="005F63D0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1149,0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64" w:rsidRPr="005F63D0" w:rsidRDefault="00980264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720,2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64" w:rsidRPr="005F63D0" w:rsidRDefault="00510C09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5F63D0">
              <w:rPr>
                <w:rFonts w:cs="Arial"/>
                <w:sz w:val="20"/>
                <w:szCs w:val="20"/>
              </w:rPr>
              <w:t>1272,3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264" w:rsidRPr="005F63D0" w:rsidRDefault="00510C09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F63D0">
              <w:rPr>
                <w:rFonts w:cs="Arial"/>
                <w:color w:val="000000"/>
                <w:sz w:val="20"/>
                <w:szCs w:val="20"/>
              </w:rPr>
              <w:t>1091,6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264" w:rsidRPr="001E2073" w:rsidRDefault="00980264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264" w:rsidRPr="001E2073" w:rsidRDefault="00980264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74D17" w:rsidRPr="001E2073">
        <w:trPr>
          <w:gridAfter w:val="15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  <w:r w:rsidR="0006204F"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4D17" w:rsidRPr="001E2073">
        <w:trPr>
          <w:gridAfter w:val="15"/>
          <w:wAfter w:w="15842" w:type="dxa"/>
          <w:trHeight w:val="3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1E2073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4D17" w:rsidRPr="001E2073">
        <w:trPr>
          <w:gridAfter w:val="15"/>
          <w:wAfter w:w="15842" w:type="dxa"/>
          <w:trHeight w:val="52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4D17" w:rsidRPr="001E2073">
        <w:trPr>
          <w:trHeight w:val="54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1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Подпрограмма</w:t>
            </w:r>
            <w:r w:rsidR="0006204F" w:rsidRPr="001E2073">
              <w:rPr>
                <w:rFonts w:cs="Arial"/>
                <w:sz w:val="20"/>
                <w:szCs w:val="20"/>
              </w:rPr>
              <w:t xml:space="preserve"> </w:t>
            </w:r>
            <w:r w:rsidRPr="001E2073">
              <w:rPr>
                <w:rFonts w:cs="Arial"/>
                <w:sz w:val="20"/>
                <w:szCs w:val="20"/>
              </w:rPr>
              <w:t xml:space="preserve">«Развитие дорожного хозяйства </w:t>
            </w:r>
            <w:proofErr w:type="spellStart"/>
            <w:r w:rsidRPr="001E2073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1E2073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442" w:type="dxa"/>
            <w:gridSpan w:val="3"/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774D17" w:rsidRPr="001E2073">
        <w:trPr>
          <w:gridAfter w:val="15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" Оформление в муниципальную собственность </w:t>
            </w:r>
            <w:proofErr w:type="spellStart"/>
            <w:r w:rsidRPr="001E2073">
              <w:rPr>
                <w:rFonts w:cs="Arial"/>
                <w:color w:val="000000"/>
                <w:sz w:val="20"/>
                <w:szCs w:val="20"/>
              </w:rPr>
              <w:t>Лизиновского</w:t>
            </w:r>
            <w:proofErr w:type="spellEnd"/>
            <w:r w:rsidRPr="001E207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дорог общего пользования местного значения села </w:t>
            </w:r>
            <w:proofErr w:type="spellStart"/>
            <w:r w:rsidRPr="001E2073">
              <w:rPr>
                <w:rFonts w:cs="Arial"/>
                <w:color w:val="000000"/>
                <w:sz w:val="20"/>
                <w:szCs w:val="20"/>
              </w:rPr>
              <w:t>Лизиновка</w:t>
            </w:r>
            <w:proofErr w:type="spellEnd"/>
            <w:r w:rsidRPr="001E2073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4D17" w:rsidRPr="001E2073">
        <w:trPr>
          <w:gridAfter w:val="15"/>
          <w:wAfter w:w="15842" w:type="dxa"/>
          <w:trHeight w:val="34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74D17" w:rsidRPr="001E2073">
        <w:trPr>
          <w:gridAfter w:val="15"/>
          <w:wAfter w:w="15842" w:type="dxa"/>
          <w:trHeight w:val="451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4D17" w:rsidRPr="001E2073">
        <w:trPr>
          <w:gridAfter w:val="15"/>
          <w:wAfter w:w="15842" w:type="dxa"/>
          <w:trHeight w:val="39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4D17" w:rsidRPr="001E2073">
        <w:trPr>
          <w:gridAfter w:val="15"/>
          <w:wAfter w:w="15842" w:type="dxa"/>
          <w:trHeight w:val="51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  <w:r w:rsidR="0006204F"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4D17" w:rsidRPr="001E2073">
        <w:trPr>
          <w:gridAfter w:val="15"/>
          <w:wAfter w:w="15842" w:type="dxa"/>
          <w:trHeight w:val="45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4D17" w:rsidRPr="001E2073">
        <w:trPr>
          <w:gridAfter w:val="15"/>
          <w:wAfter w:w="15842" w:type="dxa"/>
          <w:trHeight w:val="428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4D17" w:rsidRPr="001E2073">
        <w:trPr>
          <w:gridAfter w:val="15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4D17" w:rsidRPr="001E2073">
        <w:trPr>
          <w:gridAfter w:val="15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4D17" w:rsidRPr="001E2073">
        <w:trPr>
          <w:gridAfter w:val="15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4D17" w:rsidRPr="001E2073">
        <w:trPr>
          <w:gridAfter w:val="15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4D17" w:rsidRPr="001E2073">
        <w:trPr>
          <w:gridAfter w:val="15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E2073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  <w:r w:rsidR="0006204F" w:rsidRPr="001E20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74D17" w:rsidRPr="001E2073">
        <w:trPr>
          <w:gridAfter w:val="15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74D17" w:rsidRPr="001E2073">
        <w:trPr>
          <w:gridAfter w:val="15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>физические лица</w:t>
            </w:r>
          </w:p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06204F" w:rsidP="001E2073">
            <w:pPr>
              <w:ind w:firstLine="0"/>
              <w:rPr>
                <w:rFonts w:cs="Arial"/>
                <w:sz w:val="20"/>
                <w:szCs w:val="20"/>
              </w:rPr>
            </w:pPr>
            <w:r w:rsidRPr="001E20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7" w:rsidRPr="001E2073" w:rsidRDefault="00774D17" w:rsidP="001E20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FD2345" w:rsidRPr="0006204F" w:rsidRDefault="00FD2345" w:rsidP="0006204F">
      <w:pPr>
        <w:ind w:firstLine="709"/>
        <w:rPr>
          <w:rFonts w:cs="Arial"/>
        </w:rPr>
      </w:pPr>
    </w:p>
    <w:sectPr w:rsidR="00FD2345" w:rsidRPr="0006204F" w:rsidSect="0006204F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04" w:rsidRDefault="00C85404" w:rsidP="001E2073">
      <w:r>
        <w:separator/>
      </w:r>
    </w:p>
  </w:endnote>
  <w:endnote w:type="continuationSeparator" w:id="0">
    <w:p w:rsidR="00C85404" w:rsidRDefault="00C85404" w:rsidP="001E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04" w:rsidRDefault="00C85404" w:rsidP="001E2073">
      <w:r>
        <w:separator/>
      </w:r>
    </w:p>
  </w:footnote>
  <w:footnote w:type="continuationSeparator" w:id="0">
    <w:p w:rsidR="00C85404" w:rsidRDefault="00C85404" w:rsidP="001E2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F95"/>
    <w:rsid w:val="00040945"/>
    <w:rsid w:val="00057D47"/>
    <w:rsid w:val="0006204F"/>
    <w:rsid w:val="000928F3"/>
    <w:rsid w:val="000C20F8"/>
    <w:rsid w:val="001E2073"/>
    <w:rsid w:val="001F66B2"/>
    <w:rsid w:val="00205213"/>
    <w:rsid w:val="00233B6E"/>
    <w:rsid w:val="002363C5"/>
    <w:rsid w:val="002F6211"/>
    <w:rsid w:val="00301B41"/>
    <w:rsid w:val="00475FAF"/>
    <w:rsid w:val="00485BB9"/>
    <w:rsid w:val="004B4ECA"/>
    <w:rsid w:val="004E67F4"/>
    <w:rsid w:val="004E7A5D"/>
    <w:rsid w:val="00510C09"/>
    <w:rsid w:val="00512320"/>
    <w:rsid w:val="0058214B"/>
    <w:rsid w:val="005A1E01"/>
    <w:rsid w:val="005C2272"/>
    <w:rsid w:val="005E7DC5"/>
    <w:rsid w:val="005F358F"/>
    <w:rsid w:val="005F63D0"/>
    <w:rsid w:val="005F74E1"/>
    <w:rsid w:val="006264F6"/>
    <w:rsid w:val="00631B58"/>
    <w:rsid w:val="006741B7"/>
    <w:rsid w:val="00676BFB"/>
    <w:rsid w:val="006F0E14"/>
    <w:rsid w:val="006F5929"/>
    <w:rsid w:val="006F78E3"/>
    <w:rsid w:val="007042FF"/>
    <w:rsid w:val="0074700C"/>
    <w:rsid w:val="00774D17"/>
    <w:rsid w:val="007C75C2"/>
    <w:rsid w:val="008B3805"/>
    <w:rsid w:val="00927C48"/>
    <w:rsid w:val="00980264"/>
    <w:rsid w:val="009D57B6"/>
    <w:rsid w:val="00A0368C"/>
    <w:rsid w:val="00A2731B"/>
    <w:rsid w:val="00A87CCC"/>
    <w:rsid w:val="00AA57D6"/>
    <w:rsid w:val="00AF7980"/>
    <w:rsid w:val="00B24441"/>
    <w:rsid w:val="00B261B4"/>
    <w:rsid w:val="00BA71D8"/>
    <w:rsid w:val="00BF70C6"/>
    <w:rsid w:val="00C01F95"/>
    <w:rsid w:val="00C139C0"/>
    <w:rsid w:val="00C53418"/>
    <w:rsid w:val="00C85404"/>
    <w:rsid w:val="00D13FE4"/>
    <w:rsid w:val="00D26E33"/>
    <w:rsid w:val="00E34B71"/>
    <w:rsid w:val="00E909E1"/>
    <w:rsid w:val="00EA1192"/>
    <w:rsid w:val="00EC44C5"/>
    <w:rsid w:val="00EE424E"/>
    <w:rsid w:val="00EF028A"/>
    <w:rsid w:val="00F21D8D"/>
    <w:rsid w:val="00F30F43"/>
    <w:rsid w:val="00FD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741B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6741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41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41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41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0620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620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20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741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6741B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0620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741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741B7"/>
    <w:rPr>
      <w:color w:val="0000FF"/>
      <w:u w:val="none"/>
    </w:rPr>
  </w:style>
  <w:style w:type="table" w:styleId="a9">
    <w:name w:val="Table Grid"/>
    <w:basedOn w:val="a1"/>
    <w:rsid w:val="00062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E20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E2073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1E20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E2073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741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741B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741B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Balloon Text"/>
    <w:basedOn w:val="a"/>
    <w:link w:val="af"/>
    <w:rsid w:val="001F66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F6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741B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6741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41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41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41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val="x-none"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val="x-none"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0620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620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20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741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6741B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0620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741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741B7"/>
    <w:rPr>
      <w:color w:val="0000FF"/>
      <w:u w:val="none"/>
    </w:rPr>
  </w:style>
  <w:style w:type="table" w:styleId="a9">
    <w:name w:val="Table Grid"/>
    <w:basedOn w:val="a1"/>
    <w:rsid w:val="00062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E20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E2073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1E20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E2073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741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741B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741B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2E96F-A9C2-4A41-8459-7F361AEC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</TotalTime>
  <Pages>1</Pages>
  <Words>6166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админ</cp:lastModifiedBy>
  <cp:revision>13</cp:revision>
  <cp:lastPrinted>2017-03-06T10:28:00Z</cp:lastPrinted>
  <dcterms:created xsi:type="dcterms:W3CDTF">2017-05-19T06:44:00Z</dcterms:created>
  <dcterms:modified xsi:type="dcterms:W3CDTF">2017-06-20T06:40:00Z</dcterms:modified>
</cp:coreProperties>
</file>